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5C273" w14:textId="77777777" w:rsidR="00C30254" w:rsidRDefault="00C30254" w:rsidP="007C6189">
      <w:pPr>
        <w:spacing w:line="320" w:lineRule="exac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7079"/>
      </w:tblGrid>
      <w:tr w:rsidR="00C30254" w:rsidRPr="00464538" w14:paraId="066CF964" w14:textId="77777777" w:rsidTr="00B4588E">
        <w:trPr>
          <w:trHeight w:val="253"/>
          <w:jc w:val="center"/>
        </w:trPr>
        <w:tc>
          <w:tcPr>
            <w:tcW w:w="1490" w:type="pct"/>
            <w:vAlign w:val="center"/>
          </w:tcPr>
          <w:p w14:paraId="69E19994" w14:textId="77777777" w:rsidR="00C30254" w:rsidRPr="004937B5" w:rsidRDefault="00C30254" w:rsidP="00B458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37B5">
              <w:rPr>
                <w:rFonts w:ascii="Arial" w:hAnsi="Arial" w:cs="Arial"/>
                <w:b/>
                <w:bCs/>
                <w:sz w:val="22"/>
                <w:szCs w:val="22"/>
              </w:rPr>
              <w:t>VERBALE</w:t>
            </w:r>
            <w:r w:rsidRPr="004937B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10" w:type="pct"/>
            <w:vAlign w:val="center"/>
          </w:tcPr>
          <w:p w14:paraId="30CA58F7" w14:textId="77777777" w:rsidR="00CA4D21" w:rsidRDefault="00C30254" w:rsidP="00B4588E">
            <w:pPr>
              <w:spacing w:line="320" w:lineRule="exact"/>
              <w:rPr>
                <w:rFonts w:ascii="Arial" w:hAnsi="Arial" w:cs="Arial"/>
              </w:rPr>
            </w:pPr>
            <w:r w:rsidRPr="004937B5">
              <w:rPr>
                <w:rFonts w:ascii="Arial" w:hAnsi="Arial" w:cs="Arial"/>
                <w:b/>
                <w:sz w:val="22"/>
                <w:szCs w:val="22"/>
              </w:rPr>
              <w:t>ESAMI PRELIMINARI</w:t>
            </w:r>
            <w:r w:rsidRPr="004937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CDC0E0" w14:textId="1D437E23" w:rsidR="00C30254" w:rsidRPr="004937B5" w:rsidRDefault="00C30254" w:rsidP="00B4588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4937B5">
              <w:rPr>
                <w:rFonts w:ascii="Arial" w:hAnsi="Arial" w:cs="Arial"/>
              </w:rPr>
              <w:t>IND</w:t>
            </w:r>
            <w:r w:rsidR="00CA4D21">
              <w:rPr>
                <w:rFonts w:ascii="Arial" w:hAnsi="Arial" w:cs="Arial"/>
              </w:rPr>
              <w:t>IRIZZO …………………………………</w:t>
            </w:r>
            <w:proofErr w:type="gramStart"/>
            <w:r w:rsidR="00CA4D21">
              <w:rPr>
                <w:rFonts w:ascii="Arial" w:hAnsi="Arial" w:cs="Arial"/>
              </w:rPr>
              <w:t>…….</w:t>
            </w:r>
            <w:proofErr w:type="gramEnd"/>
            <w:r w:rsidRPr="004937B5">
              <w:rPr>
                <w:rFonts w:ascii="Arial" w:hAnsi="Arial" w:cs="Arial"/>
              </w:rPr>
              <w:t>.…........………………………</w:t>
            </w:r>
            <w:r w:rsidRPr="004937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1DA824A8" w14:textId="77777777" w:rsidR="00C30254" w:rsidRDefault="00C30254" w:rsidP="00C3025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6542"/>
      </w:tblGrid>
      <w:tr w:rsidR="00C30254" w:rsidRPr="008B6924" w14:paraId="40E78E24" w14:textId="77777777" w:rsidTr="00EB2F87">
        <w:trPr>
          <w:trHeight w:val="1135"/>
          <w:jc w:val="center"/>
        </w:trPr>
        <w:tc>
          <w:tcPr>
            <w:tcW w:w="1741" w:type="pct"/>
            <w:vAlign w:val="center"/>
          </w:tcPr>
          <w:p w14:paraId="6B5DB7E6" w14:textId="77777777" w:rsidR="00CA4D21" w:rsidRDefault="00CA4D21" w:rsidP="00453C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F4458B" w14:textId="6AAE4D1A" w:rsidR="00EB2F87" w:rsidRDefault="00453CB8" w:rsidP="00EB2F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3CB8">
              <w:rPr>
                <w:rFonts w:ascii="Arial" w:hAnsi="Arial" w:cs="Arial"/>
                <w:b/>
                <w:sz w:val="22"/>
                <w:szCs w:val="22"/>
              </w:rPr>
              <w:t>CORREZIONE E VALUTAZIONE</w:t>
            </w:r>
            <w:r w:rsidR="00EB2F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30254">
              <w:rPr>
                <w:rFonts w:ascii="Arial" w:hAnsi="Arial" w:cs="Arial"/>
                <w:b/>
                <w:sz w:val="22"/>
                <w:szCs w:val="22"/>
              </w:rPr>
              <w:t xml:space="preserve">PROVA </w:t>
            </w:r>
            <w:r w:rsidR="00EB2F87">
              <w:rPr>
                <w:rFonts w:ascii="Arial" w:hAnsi="Arial" w:cs="Arial"/>
                <w:b/>
                <w:sz w:val="22"/>
                <w:szCs w:val="22"/>
              </w:rPr>
              <w:t>SCRITTA/GRAFICA/PRATICA</w:t>
            </w:r>
          </w:p>
          <w:p w14:paraId="612AB4D5" w14:textId="24276017" w:rsidR="00CA4D21" w:rsidRPr="008B6924" w:rsidRDefault="00C30254" w:rsidP="00EB2F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</w:t>
            </w:r>
          </w:p>
        </w:tc>
        <w:tc>
          <w:tcPr>
            <w:tcW w:w="3259" w:type="pct"/>
            <w:vAlign w:val="center"/>
          </w:tcPr>
          <w:p w14:paraId="59A3761A" w14:textId="769D0907" w:rsidR="00EB2F87" w:rsidRDefault="00EB2F87" w:rsidP="00B45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684338" w14:textId="04696063" w:rsidR="00C30254" w:rsidRPr="008B6924" w:rsidRDefault="00C30254" w:rsidP="00B458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</w:t>
            </w:r>
          </w:p>
        </w:tc>
      </w:tr>
    </w:tbl>
    <w:p w14:paraId="0E44C9E8" w14:textId="77777777" w:rsidR="00C30254" w:rsidRDefault="00C30254" w:rsidP="00C30254">
      <w:pPr>
        <w:jc w:val="center"/>
        <w:rPr>
          <w:rFonts w:ascii="Arial" w:hAnsi="Arial" w:cs="Arial"/>
          <w:b/>
          <w:sz w:val="24"/>
          <w:szCs w:val="24"/>
        </w:rPr>
      </w:pPr>
    </w:p>
    <w:p w14:paraId="7AF76A74" w14:textId="5C6E754D" w:rsidR="00013D2A" w:rsidRPr="00726F8E" w:rsidRDefault="00013D2A" w:rsidP="00CA4D21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 w:rsidRPr="00726F8E">
        <w:rPr>
          <w:rFonts w:ascii="Calibri" w:hAnsi="Calibri" w:cs="Calibri"/>
          <w:sz w:val="24"/>
          <w:szCs w:val="24"/>
        </w:rPr>
        <w:t xml:space="preserve">Il giorno …… del </w:t>
      </w:r>
      <w:r w:rsidR="007C6189" w:rsidRPr="00726F8E">
        <w:rPr>
          <w:rFonts w:ascii="Calibri" w:hAnsi="Calibri" w:cs="Calibri"/>
          <w:sz w:val="24"/>
          <w:szCs w:val="24"/>
        </w:rPr>
        <w:t>mese di ……………</w:t>
      </w:r>
      <w:r w:rsidR="00906A6A" w:rsidRPr="00726F8E">
        <w:rPr>
          <w:rFonts w:ascii="Calibri" w:hAnsi="Calibri" w:cs="Calibri"/>
          <w:sz w:val="24"/>
          <w:szCs w:val="24"/>
        </w:rPr>
        <w:t xml:space="preserve"> dell’anno </w:t>
      </w:r>
      <w:r w:rsidR="007C6189" w:rsidRPr="00726F8E">
        <w:rPr>
          <w:rFonts w:ascii="Calibri" w:hAnsi="Calibri" w:cs="Calibri"/>
          <w:sz w:val="24"/>
          <w:szCs w:val="24"/>
        </w:rPr>
        <w:t>……</w:t>
      </w:r>
      <w:r w:rsidRPr="00726F8E">
        <w:rPr>
          <w:rFonts w:ascii="Calibri" w:hAnsi="Calibri" w:cs="Calibri"/>
          <w:sz w:val="24"/>
          <w:szCs w:val="24"/>
        </w:rPr>
        <w:t>, alle ore</w:t>
      </w:r>
      <w:r w:rsidR="007C6189" w:rsidRPr="00726F8E">
        <w:rPr>
          <w:rFonts w:ascii="Calibri" w:hAnsi="Calibri" w:cs="Calibri"/>
          <w:sz w:val="24"/>
          <w:szCs w:val="24"/>
        </w:rPr>
        <w:t xml:space="preserve"> …………. </w:t>
      </w:r>
      <w:r w:rsidRPr="00726F8E">
        <w:rPr>
          <w:rFonts w:ascii="Calibri" w:hAnsi="Calibri" w:cs="Calibri"/>
          <w:sz w:val="24"/>
          <w:szCs w:val="24"/>
        </w:rPr>
        <w:t xml:space="preserve">nell’aula </w:t>
      </w:r>
      <w:proofErr w:type="gramStart"/>
      <w:r w:rsidRPr="00726F8E">
        <w:rPr>
          <w:rFonts w:ascii="Calibri" w:hAnsi="Calibri" w:cs="Calibri"/>
          <w:sz w:val="24"/>
          <w:szCs w:val="24"/>
        </w:rPr>
        <w:t>…</w:t>
      </w:r>
      <w:r w:rsidR="00796DB4" w:rsidRPr="00726F8E">
        <w:rPr>
          <w:rFonts w:ascii="Calibri" w:hAnsi="Calibri" w:cs="Calibri"/>
          <w:sz w:val="24"/>
          <w:szCs w:val="24"/>
        </w:rPr>
        <w:t>….</w:t>
      </w:r>
      <w:proofErr w:type="gramEnd"/>
      <w:r w:rsidR="00796DB4" w:rsidRPr="00726F8E">
        <w:rPr>
          <w:rFonts w:ascii="Calibri" w:hAnsi="Calibri" w:cs="Calibri"/>
          <w:sz w:val="24"/>
          <w:szCs w:val="24"/>
        </w:rPr>
        <w:t>.</w:t>
      </w:r>
      <w:r w:rsidR="00453CB8" w:rsidRPr="00726F8E">
        <w:rPr>
          <w:rFonts w:ascii="Calibri" w:hAnsi="Calibri" w:cs="Calibri"/>
          <w:sz w:val="24"/>
          <w:szCs w:val="24"/>
        </w:rPr>
        <w:t>….. dell’I</w:t>
      </w:r>
      <w:r w:rsidR="00BB70D1" w:rsidRPr="00726F8E">
        <w:rPr>
          <w:rFonts w:ascii="Calibri" w:hAnsi="Calibri" w:cs="Calibri"/>
          <w:sz w:val="24"/>
          <w:szCs w:val="24"/>
        </w:rPr>
        <w:t>stituto</w:t>
      </w:r>
      <w:r w:rsidRPr="00726F8E">
        <w:rPr>
          <w:rFonts w:ascii="Calibri" w:hAnsi="Calibri" w:cs="Calibri"/>
          <w:sz w:val="24"/>
          <w:szCs w:val="24"/>
        </w:rPr>
        <w:t xml:space="preserve"> </w:t>
      </w:r>
      <w:r w:rsidR="00726F8E" w:rsidRPr="00726F8E">
        <w:rPr>
          <w:rFonts w:ascii="Calibri" w:hAnsi="Calibri" w:cs="Calibri"/>
          <w:sz w:val="24"/>
          <w:szCs w:val="24"/>
        </w:rPr>
        <w:t>“Ettore Majorana” di Gela plesso………</w:t>
      </w:r>
      <w:proofErr w:type="gramStart"/>
      <w:r w:rsidR="00726F8E" w:rsidRPr="00726F8E">
        <w:rPr>
          <w:rFonts w:ascii="Calibri" w:hAnsi="Calibri" w:cs="Calibri"/>
          <w:sz w:val="24"/>
          <w:szCs w:val="24"/>
        </w:rPr>
        <w:t>…….</w:t>
      </w:r>
      <w:proofErr w:type="gramEnd"/>
      <w:r w:rsidRPr="00726F8E">
        <w:rPr>
          <w:rFonts w:ascii="Calibri" w:hAnsi="Calibri" w:cs="Calibri"/>
          <w:sz w:val="24"/>
          <w:szCs w:val="24"/>
        </w:rPr>
        <w:t xml:space="preserve">si è riunita la </w:t>
      </w:r>
      <w:r w:rsidR="00FE5237" w:rsidRPr="00726F8E">
        <w:rPr>
          <w:rFonts w:ascii="Calibri" w:hAnsi="Calibri" w:cs="Calibri"/>
          <w:sz w:val="24"/>
          <w:szCs w:val="24"/>
        </w:rPr>
        <w:t xml:space="preserve">sottocommissione </w:t>
      </w:r>
      <w:r w:rsidRPr="00726F8E">
        <w:rPr>
          <w:rFonts w:ascii="Calibri" w:hAnsi="Calibri" w:cs="Calibri"/>
          <w:sz w:val="24"/>
          <w:szCs w:val="24"/>
        </w:rPr>
        <w:t xml:space="preserve">per </w:t>
      </w:r>
      <w:r w:rsidR="000C1279" w:rsidRPr="00726F8E">
        <w:rPr>
          <w:rFonts w:ascii="Calibri" w:hAnsi="Calibri" w:cs="Calibri"/>
          <w:sz w:val="24"/>
          <w:szCs w:val="24"/>
        </w:rPr>
        <w:t>gli esami preliminari</w:t>
      </w:r>
      <w:r w:rsidR="00DE2972" w:rsidRPr="00726F8E">
        <w:rPr>
          <w:rFonts w:ascii="Calibri" w:hAnsi="Calibri" w:cs="Calibri"/>
          <w:sz w:val="24"/>
          <w:szCs w:val="24"/>
        </w:rPr>
        <w:t xml:space="preserve"> </w:t>
      </w:r>
      <w:r w:rsidRPr="00726F8E">
        <w:rPr>
          <w:rFonts w:ascii="Calibri" w:hAnsi="Calibri" w:cs="Calibri"/>
          <w:sz w:val="24"/>
          <w:szCs w:val="24"/>
        </w:rPr>
        <w:t>costituita, oltre</w:t>
      </w:r>
      <w:r w:rsidR="00CA4D21" w:rsidRPr="00726F8E">
        <w:rPr>
          <w:rFonts w:ascii="Calibri" w:hAnsi="Calibri" w:cs="Calibri"/>
          <w:sz w:val="24"/>
          <w:szCs w:val="24"/>
        </w:rPr>
        <w:t xml:space="preserve"> </w:t>
      </w:r>
      <w:r w:rsidRPr="00726F8E">
        <w:rPr>
          <w:rFonts w:ascii="Calibri" w:hAnsi="Calibri" w:cs="Calibri"/>
          <w:sz w:val="24"/>
          <w:szCs w:val="24"/>
        </w:rPr>
        <w:t>che dal Presidente, Prof</w:t>
      </w:r>
      <w:r w:rsidR="00CA4D21" w:rsidRPr="00726F8E">
        <w:rPr>
          <w:rFonts w:ascii="Calibri" w:hAnsi="Calibri" w:cs="Calibri"/>
          <w:sz w:val="24"/>
          <w:szCs w:val="24"/>
        </w:rPr>
        <w:t>./</w:t>
      </w:r>
      <w:proofErr w:type="spellStart"/>
      <w:r w:rsidR="00CA4D21" w:rsidRPr="00726F8E">
        <w:rPr>
          <w:rFonts w:ascii="Calibri" w:hAnsi="Calibri" w:cs="Calibri"/>
          <w:sz w:val="24"/>
          <w:szCs w:val="24"/>
        </w:rPr>
        <w:t>ssa</w:t>
      </w:r>
      <w:proofErr w:type="spellEnd"/>
      <w:r w:rsidR="00CA4D21" w:rsidRPr="00726F8E">
        <w:rPr>
          <w:rFonts w:ascii="Calibri" w:hAnsi="Calibri" w:cs="Calibri"/>
          <w:sz w:val="24"/>
          <w:szCs w:val="24"/>
        </w:rPr>
        <w:t xml:space="preserve"> </w:t>
      </w:r>
      <w:r w:rsidRPr="00726F8E">
        <w:rPr>
          <w:rFonts w:ascii="Calibri" w:hAnsi="Calibri" w:cs="Calibri"/>
          <w:sz w:val="24"/>
          <w:szCs w:val="24"/>
        </w:rPr>
        <w:t>……………………</w:t>
      </w:r>
      <w:r w:rsidR="007C6189" w:rsidRPr="00726F8E">
        <w:rPr>
          <w:rFonts w:ascii="Calibri" w:hAnsi="Calibri" w:cs="Calibri"/>
          <w:sz w:val="24"/>
          <w:szCs w:val="24"/>
        </w:rPr>
        <w:t xml:space="preserve">……………… </w:t>
      </w:r>
      <w:r w:rsidRPr="00726F8E">
        <w:rPr>
          <w:rFonts w:ascii="Calibri" w:hAnsi="Calibri" w:cs="Calibri"/>
          <w:sz w:val="24"/>
          <w:szCs w:val="24"/>
        </w:rPr>
        <w:t>dai seguenti docenti</w:t>
      </w:r>
      <w:r w:rsidR="000C1279" w:rsidRPr="00726F8E">
        <w:rPr>
          <w:rFonts w:ascii="Calibri" w:hAnsi="Calibri" w:cs="Calibri"/>
          <w:sz w:val="24"/>
          <w:szCs w:val="24"/>
        </w:rPr>
        <w:t xml:space="preserve"> …………</w:t>
      </w:r>
      <w:r w:rsidR="00453CB8" w:rsidRPr="00726F8E">
        <w:rPr>
          <w:rFonts w:ascii="Calibri" w:hAnsi="Calibri" w:cs="Calibri"/>
          <w:sz w:val="24"/>
          <w:szCs w:val="24"/>
        </w:rPr>
        <w:t>…..........</w:t>
      </w:r>
      <w:r w:rsidRPr="00726F8E">
        <w:rPr>
          <w:rFonts w:ascii="Calibri" w:hAnsi="Calibri" w:cs="Calibri"/>
          <w:sz w:val="24"/>
          <w:szCs w:val="24"/>
        </w:rPr>
        <w:t>………………</w:t>
      </w:r>
      <w:r w:rsidR="007C6189" w:rsidRPr="00726F8E">
        <w:rPr>
          <w:rFonts w:ascii="Calibri" w:hAnsi="Calibri" w:cs="Calibri"/>
          <w:sz w:val="24"/>
          <w:szCs w:val="24"/>
        </w:rPr>
        <w:t>…………...............</w:t>
      </w:r>
      <w:r w:rsidR="000C1279" w:rsidRPr="00726F8E">
        <w:rPr>
          <w:rFonts w:ascii="Calibri" w:hAnsi="Calibri" w:cs="Calibri"/>
          <w:sz w:val="24"/>
          <w:szCs w:val="24"/>
        </w:rPr>
        <w:t>............................................................</w:t>
      </w:r>
      <w:r w:rsidR="00453CB8" w:rsidRPr="00726F8E">
        <w:rPr>
          <w:rFonts w:ascii="Calibri" w:hAnsi="Calibri" w:cs="Calibri"/>
          <w:sz w:val="24"/>
          <w:szCs w:val="24"/>
        </w:rPr>
        <w:t>..............</w:t>
      </w:r>
    </w:p>
    <w:p w14:paraId="00BBEE64" w14:textId="77777777" w:rsidR="00FE5237" w:rsidRPr="00726F8E" w:rsidRDefault="00FE5237" w:rsidP="00CA4D2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26F8E">
        <w:rPr>
          <w:rFonts w:ascii="Calibri" w:hAnsi="Calibri" w:cs="Calibri"/>
          <w:sz w:val="24"/>
          <w:szCs w:val="24"/>
        </w:rPr>
        <w:t>al fine di procedere alle operazioni di correzione e di valutazione delle prove scritte.</w:t>
      </w:r>
    </w:p>
    <w:p w14:paraId="44B5122C" w14:textId="4B54F1F1" w:rsidR="00FE5237" w:rsidRPr="00726F8E" w:rsidRDefault="00FE5237" w:rsidP="00CA4D2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26F8E">
        <w:rPr>
          <w:rFonts w:ascii="Calibri" w:hAnsi="Calibri" w:cs="Calibri"/>
          <w:sz w:val="24"/>
          <w:szCs w:val="24"/>
        </w:rPr>
        <w:t>Prima di passare alla correzione delle prove il presidente ricorda ai docenti che:</w:t>
      </w:r>
    </w:p>
    <w:p w14:paraId="71870364" w14:textId="77777777" w:rsidR="00FE5237" w:rsidRPr="00C26B45" w:rsidRDefault="00FE5237" w:rsidP="00C26B45">
      <w:pPr>
        <w:pStyle w:val="Paragrafoelenco"/>
        <w:numPr>
          <w:ilvl w:val="0"/>
          <w:numId w:val="8"/>
        </w:numPr>
        <w:tabs>
          <w:tab w:val="left" w:pos="10204"/>
        </w:tabs>
        <w:jc w:val="both"/>
        <w:rPr>
          <w:rFonts w:ascii="Calibri" w:hAnsi="Calibri" w:cs="Calibri"/>
          <w:sz w:val="24"/>
          <w:szCs w:val="24"/>
        </w:rPr>
      </w:pPr>
      <w:r w:rsidRPr="00C26B45">
        <w:rPr>
          <w:rFonts w:ascii="Calibri" w:hAnsi="Calibri" w:cs="Calibri"/>
          <w:sz w:val="24"/>
          <w:szCs w:val="24"/>
        </w:rPr>
        <w:t xml:space="preserve">ad ogni prova potrà essere assegnato un punteggio in numeri interi compreso tra 1 e 10; </w:t>
      </w:r>
    </w:p>
    <w:p w14:paraId="6399FDB9" w14:textId="5D8CC912" w:rsidR="00FE5237" w:rsidRPr="00C26B45" w:rsidRDefault="00FE5237" w:rsidP="00C26B45">
      <w:pPr>
        <w:pStyle w:val="Paragrafoelenco"/>
        <w:numPr>
          <w:ilvl w:val="0"/>
          <w:numId w:val="8"/>
        </w:numPr>
        <w:tabs>
          <w:tab w:val="left" w:pos="10204"/>
        </w:tabs>
        <w:jc w:val="both"/>
        <w:rPr>
          <w:rFonts w:ascii="Calibri" w:hAnsi="Calibri" w:cs="Calibri"/>
          <w:sz w:val="24"/>
          <w:szCs w:val="24"/>
        </w:rPr>
      </w:pPr>
      <w:r w:rsidRPr="00C26B45">
        <w:rPr>
          <w:rFonts w:ascii="Calibri" w:hAnsi="Calibri" w:cs="Calibri"/>
          <w:sz w:val="24"/>
          <w:szCs w:val="24"/>
        </w:rPr>
        <w:t>la correzione di ciascuna prova dovrà essere effettuata dal docente avente specifica competenza nella disciplina interessata affiancato da un altro docente di materia affine;</w:t>
      </w:r>
    </w:p>
    <w:p w14:paraId="25A79FB7" w14:textId="3C8172B3" w:rsidR="00FE5237" w:rsidRPr="00C26B45" w:rsidRDefault="00FE5237" w:rsidP="00C26B45">
      <w:pPr>
        <w:pStyle w:val="Paragrafoelenco"/>
        <w:numPr>
          <w:ilvl w:val="0"/>
          <w:numId w:val="8"/>
        </w:numPr>
        <w:tabs>
          <w:tab w:val="left" w:pos="10204"/>
        </w:tabs>
        <w:ind w:right="-2"/>
        <w:jc w:val="both"/>
        <w:rPr>
          <w:rFonts w:ascii="Calibri" w:hAnsi="Calibri" w:cs="Calibri"/>
          <w:sz w:val="24"/>
          <w:szCs w:val="24"/>
        </w:rPr>
      </w:pPr>
      <w:r w:rsidRPr="00C26B45">
        <w:rPr>
          <w:rFonts w:ascii="Calibri" w:hAnsi="Calibri" w:cs="Calibri"/>
          <w:sz w:val="24"/>
          <w:szCs w:val="24"/>
        </w:rPr>
        <w:t xml:space="preserve">la correzione si conclude con la formulazione di una proposta di punteggio, che vengono </w:t>
      </w:r>
      <w:r w:rsidR="00C26B45" w:rsidRPr="00C26B45">
        <w:rPr>
          <w:rFonts w:ascii="Calibri" w:hAnsi="Calibri" w:cs="Calibri"/>
          <w:sz w:val="24"/>
          <w:szCs w:val="24"/>
        </w:rPr>
        <w:t>t</w:t>
      </w:r>
      <w:r w:rsidRPr="00C26B45">
        <w:rPr>
          <w:rFonts w:ascii="Calibri" w:hAnsi="Calibri" w:cs="Calibri"/>
          <w:sz w:val="24"/>
          <w:szCs w:val="24"/>
        </w:rPr>
        <w:t>rascritti sui prospetti allegati al presente verbale, da compilare uno per</w:t>
      </w:r>
      <w:r w:rsidR="009654E3" w:rsidRPr="00C26B45">
        <w:rPr>
          <w:rFonts w:ascii="Calibri" w:hAnsi="Calibri" w:cs="Calibri"/>
          <w:sz w:val="24"/>
          <w:szCs w:val="24"/>
        </w:rPr>
        <w:t xml:space="preserve"> </w:t>
      </w:r>
      <w:r w:rsidRPr="00C26B45">
        <w:rPr>
          <w:rFonts w:ascii="Calibri" w:hAnsi="Calibri" w:cs="Calibri"/>
          <w:sz w:val="24"/>
          <w:szCs w:val="24"/>
        </w:rPr>
        <w:t>ciascuna discip</w:t>
      </w:r>
      <w:r w:rsidR="00AE1B2B" w:rsidRPr="00C26B45">
        <w:rPr>
          <w:rFonts w:ascii="Calibri" w:hAnsi="Calibri" w:cs="Calibri"/>
          <w:sz w:val="24"/>
          <w:szCs w:val="24"/>
        </w:rPr>
        <w:t>lina che preveda prove scritte</w:t>
      </w:r>
      <w:r w:rsidR="007C0ADB">
        <w:rPr>
          <w:rFonts w:ascii="Calibri" w:hAnsi="Calibri" w:cs="Calibri"/>
          <w:sz w:val="24"/>
          <w:szCs w:val="24"/>
        </w:rPr>
        <w:t>/</w:t>
      </w:r>
      <w:r w:rsidR="00EB2F87">
        <w:rPr>
          <w:rFonts w:ascii="Calibri" w:hAnsi="Calibri" w:cs="Calibri"/>
          <w:sz w:val="24"/>
          <w:szCs w:val="24"/>
        </w:rPr>
        <w:t>grafiche/</w:t>
      </w:r>
      <w:r w:rsidR="007C0ADB">
        <w:rPr>
          <w:rFonts w:ascii="Calibri" w:hAnsi="Calibri" w:cs="Calibri"/>
          <w:sz w:val="24"/>
          <w:szCs w:val="24"/>
        </w:rPr>
        <w:t>pratiche</w:t>
      </w:r>
      <w:r w:rsidR="00AE1B2B" w:rsidRPr="00C26B45">
        <w:rPr>
          <w:rFonts w:ascii="Calibri" w:hAnsi="Calibri" w:cs="Calibri"/>
          <w:sz w:val="24"/>
          <w:szCs w:val="24"/>
        </w:rPr>
        <w:t>.</w:t>
      </w:r>
    </w:p>
    <w:p w14:paraId="6ED6A382" w14:textId="6B23ABA7" w:rsidR="009654E3" w:rsidRPr="00023AFA" w:rsidRDefault="009654E3" w:rsidP="00023AFA">
      <w:pPr>
        <w:pStyle w:val="Paragrafoelenco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023AFA">
        <w:rPr>
          <w:rFonts w:ascii="Calibri" w:hAnsi="Calibri" w:cs="Calibri"/>
          <w:sz w:val="24"/>
          <w:szCs w:val="24"/>
        </w:rPr>
        <w:t>le proposte di punteggio vengono poi ratificate dall'intera commissione al termine di</w:t>
      </w:r>
      <w:r w:rsidR="00023AFA" w:rsidRPr="00023AFA">
        <w:rPr>
          <w:rFonts w:ascii="Calibri" w:hAnsi="Calibri" w:cs="Calibri"/>
          <w:sz w:val="24"/>
          <w:szCs w:val="24"/>
        </w:rPr>
        <w:t xml:space="preserve"> </w:t>
      </w:r>
      <w:r w:rsidRPr="00023AFA">
        <w:rPr>
          <w:rFonts w:ascii="Calibri" w:hAnsi="Calibri" w:cs="Calibri"/>
          <w:sz w:val="24"/>
          <w:szCs w:val="24"/>
        </w:rPr>
        <w:t xml:space="preserve">tutte le operazioni di correzione e quindi trascritte sulla scheda individuale di ciascun candidato; in caso di dissenso sulla valutazione proposta la prova in questione viene sottoposta ad una nuova valutazione collegiale. Nel caso di valutazione raggiunta a maggioranza, il presidente attribuisce al candidato il punteggio risultante dalla media aritmetica dei punti proposti. </w:t>
      </w:r>
    </w:p>
    <w:p w14:paraId="31A3C2F0" w14:textId="3B4BAF5C" w:rsidR="009654E3" w:rsidRPr="00726F8E" w:rsidRDefault="009654E3" w:rsidP="009654E3">
      <w:pPr>
        <w:pStyle w:val="Paragrafoelenco"/>
        <w:rPr>
          <w:rFonts w:ascii="Calibri" w:hAnsi="Calibri" w:cs="Calibri"/>
          <w:sz w:val="24"/>
          <w:szCs w:val="24"/>
        </w:rPr>
      </w:pPr>
    </w:p>
    <w:p w14:paraId="70BEB816" w14:textId="6174D8EA" w:rsidR="000D216B" w:rsidRPr="00726F8E" w:rsidRDefault="00FE5237" w:rsidP="000D216B">
      <w:pPr>
        <w:autoSpaceDE w:val="0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726F8E">
        <w:rPr>
          <w:rFonts w:ascii="Calibri" w:hAnsi="Calibri" w:cs="Calibri"/>
          <w:sz w:val="24"/>
          <w:szCs w:val="24"/>
        </w:rPr>
        <w:t xml:space="preserve">Si procede, poi, all'apertura delle buste contenenti gli </w:t>
      </w:r>
      <w:r w:rsidR="00AE1B2B" w:rsidRPr="00726F8E">
        <w:rPr>
          <w:rFonts w:ascii="Calibri" w:hAnsi="Calibri" w:cs="Calibri"/>
          <w:sz w:val="24"/>
          <w:szCs w:val="24"/>
        </w:rPr>
        <w:t>elaborati</w:t>
      </w:r>
      <w:r w:rsidRPr="00726F8E">
        <w:rPr>
          <w:rFonts w:ascii="Calibri" w:hAnsi="Calibri" w:cs="Calibri"/>
          <w:sz w:val="24"/>
          <w:szCs w:val="24"/>
        </w:rPr>
        <w:t xml:space="preserve"> </w:t>
      </w:r>
      <w:r w:rsidR="00AE1B2B" w:rsidRPr="00726F8E">
        <w:rPr>
          <w:rFonts w:ascii="Calibri" w:hAnsi="Calibri" w:cs="Calibri"/>
          <w:sz w:val="24"/>
          <w:szCs w:val="24"/>
        </w:rPr>
        <w:t>che risultano essere n. …</w:t>
      </w:r>
      <w:r w:rsidR="00F96077" w:rsidRPr="00726F8E">
        <w:rPr>
          <w:rFonts w:ascii="Calibri" w:hAnsi="Calibri" w:cs="Calibri"/>
          <w:sz w:val="24"/>
          <w:szCs w:val="24"/>
        </w:rPr>
        <w:t xml:space="preserve"> </w:t>
      </w:r>
      <w:r w:rsidRPr="00726F8E">
        <w:rPr>
          <w:rFonts w:ascii="Calibri" w:hAnsi="Calibri" w:cs="Calibri"/>
          <w:sz w:val="24"/>
          <w:szCs w:val="24"/>
        </w:rPr>
        <w:t xml:space="preserve">e si dà inizio alla correzione delle prove scritte. </w:t>
      </w:r>
      <w:r w:rsidR="000D216B" w:rsidRPr="00726F8E">
        <w:rPr>
          <w:rFonts w:ascii="Calibri" w:eastAsia="Arial" w:hAnsi="Calibri" w:cs="Calibri"/>
          <w:color w:val="000000"/>
          <w:sz w:val="24"/>
          <w:szCs w:val="24"/>
        </w:rPr>
        <w:t>Al termine delle operazioni di correzione delle prove scritte</w:t>
      </w:r>
      <w:r w:rsidR="003F4BF9">
        <w:rPr>
          <w:rFonts w:ascii="Calibri" w:eastAsia="Arial" w:hAnsi="Calibri" w:cs="Calibri"/>
          <w:color w:val="000000"/>
          <w:sz w:val="24"/>
          <w:szCs w:val="24"/>
        </w:rPr>
        <w:t>/pratiche</w:t>
      </w:r>
      <w:r w:rsidR="000D216B" w:rsidRPr="00726F8E">
        <w:rPr>
          <w:rFonts w:ascii="Calibri" w:eastAsia="Arial" w:hAnsi="Calibri" w:cs="Calibri"/>
          <w:color w:val="000000"/>
          <w:sz w:val="24"/>
          <w:szCs w:val="24"/>
        </w:rPr>
        <w:t xml:space="preserve"> l'intera Commissione procede alla ratifica delle proposte di punteggio relative a ciascun candidato. </w:t>
      </w:r>
    </w:p>
    <w:p w14:paraId="5FA92AC9" w14:textId="1E240458" w:rsidR="000D216B" w:rsidRPr="00726F8E" w:rsidRDefault="000D216B" w:rsidP="000D216B">
      <w:pPr>
        <w:widowControl w:val="0"/>
        <w:suppressAutoHyphens/>
        <w:autoSpaceDE w:val="0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726F8E">
        <w:rPr>
          <w:rFonts w:ascii="Calibri" w:eastAsia="Arial" w:hAnsi="Calibri" w:cs="Calibri"/>
          <w:color w:val="000000"/>
          <w:sz w:val="24"/>
          <w:szCs w:val="24"/>
        </w:rPr>
        <w:t xml:space="preserve">Le proposte di valutazione vengono riportate nei prospetti seguenti, che vengono allegati al presente verbale, sono fatte proprie dall'intera Commissione all'unanimità. </w:t>
      </w:r>
    </w:p>
    <w:p w14:paraId="60CAB240" w14:textId="2B980810" w:rsidR="00F96077" w:rsidRPr="00726F8E" w:rsidRDefault="00F96077" w:rsidP="00CA4D2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26F8E">
        <w:rPr>
          <w:rFonts w:ascii="Calibri" w:hAnsi="Calibri" w:cs="Calibri"/>
          <w:sz w:val="24"/>
          <w:szCs w:val="24"/>
        </w:rPr>
        <w:t>Di quanto sopra è redatto e sottoscritto il presente verbale:</w:t>
      </w:r>
    </w:p>
    <w:p w14:paraId="39444AEF" w14:textId="77777777" w:rsidR="003F4BF9" w:rsidRDefault="003F4BF9" w:rsidP="00F96077">
      <w:pPr>
        <w:spacing w:line="320" w:lineRule="exact"/>
        <w:rPr>
          <w:rFonts w:ascii="Arial" w:hAnsi="Arial" w:cs="Arial"/>
          <w:sz w:val="24"/>
          <w:szCs w:val="24"/>
        </w:rPr>
      </w:pPr>
    </w:p>
    <w:p w14:paraId="2E5813E6" w14:textId="77777777" w:rsidR="003F4BF9" w:rsidRDefault="003F4BF9" w:rsidP="00F96077">
      <w:pPr>
        <w:spacing w:line="320" w:lineRule="exact"/>
        <w:rPr>
          <w:rFonts w:ascii="Arial" w:hAnsi="Arial" w:cs="Arial"/>
          <w:sz w:val="24"/>
          <w:szCs w:val="24"/>
        </w:rPr>
      </w:pPr>
    </w:p>
    <w:p w14:paraId="3B89DC23" w14:textId="38F51CA1" w:rsidR="00F96077" w:rsidRDefault="00F96077" w:rsidP="00F96077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7C6189">
        <w:rPr>
          <w:rFonts w:ascii="Arial" w:hAnsi="Arial" w:cs="Arial"/>
          <w:sz w:val="24"/>
          <w:szCs w:val="24"/>
        </w:rPr>
        <w:t>Il 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2CF0395" w14:textId="77777777" w:rsidR="00F96077" w:rsidRDefault="00F96077" w:rsidP="00F96077">
      <w:pPr>
        <w:spacing w:line="320" w:lineRule="exact"/>
        <w:rPr>
          <w:rFonts w:ascii="Arial" w:hAnsi="Arial" w:cs="Arial"/>
          <w:sz w:val="24"/>
          <w:szCs w:val="24"/>
        </w:rPr>
      </w:pPr>
    </w:p>
    <w:p w14:paraId="4AC92EF0" w14:textId="5A4A96B6" w:rsidR="00607990" w:rsidRDefault="00453CB8" w:rsidP="00607990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</w:p>
    <w:p w14:paraId="6EDB8E95" w14:textId="7DB48044" w:rsidR="000D216B" w:rsidRDefault="000D216B" w:rsidP="00CA4D21">
      <w:pPr>
        <w:jc w:val="right"/>
        <w:rPr>
          <w:rFonts w:ascii="Arial" w:hAnsi="Arial" w:cs="Arial"/>
          <w:sz w:val="24"/>
          <w:szCs w:val="24"/>
        </w:rPr>
      </w:pPr>
    </w:p>
    <w:p w14:paraId="77CCED8F" w14:textId="0BC2715A" w:rsidR="000D216B" w:rsidRDefault="000D216B" w:rsidP="00CA4D21">
      <w:pPr>
        <w:jc w:val="right"/>
        <w:rPr>
          <w:rFonts w:ascii="Arial" w:hAnsi="Arial" w:cs="Arial"/>
          <w:sz w:val="24"/>
          <w:szCs w:val="24"/>
        </w:rPr>
      </w:pPr>
    </w:p>
    <w:p w14:paraId="3D833A79" w14:textId="6E67174F" w:rsidR="000D216B" w:rsidRDefault="000D216B" w:rsidP="00CA4D21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47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108"/>
        <w:gridCol w:w="2827"/>
      </w:tblGrid>
      <w:tr w:rsidR="00EB2F87" w:rsidRPr="00667F5E" w14:paraId="6D2CB879" w14:textId="77777777" w:rsidTr="00EB2F87">
        <w:trPr>
          <w:jc w:val="center"/>
        </w:trPr>
        <w:tc>
          <w:tcPr>
            <w:tcW w:w="883" w:type="pct"/>
            <w:vAlign w:val="center"/>
          </w:tcPr>
          <w:p w14:paraId="06445A95" w14:textId="77777777" w:rsidR="00EB2F87" w:rsidRPr="00667F5E" w:rsidRDefault="00EB2F87" w:rsidP="008A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5E">
              <w:rPr>
                <w:rFonts w:ascii="Arial" w:hAnsi="Arial" w:cs="Arial"/>
                <w:sz w:val="24"/>
                <w:szCs w:val="24"/>
              </w:rPr>
              <w:lastRenderedPageBreak/>
              <w:t>N°</w:t>
            </w:r>
          </w:p>
        </w:tc>
        <w:tc>
          <w:tcPr>
            <w:tcW w:w="2650" w:type="pct"/>
            <w:vAlign w:val="center"/>
          </w:tcPr>
          <w:p w14:paraId="0753B57D" w14:textId="77777777" w:rsidR="00EB2F87" w:rsidRPr="00CD0899" w:rsidRDefault="00EB2F87" w:rsidP="008A5F98">
            <w:pPr>
              <w:jc w:val="center"/>
              <w:rPr>
                <w:rFonts w:ascii="Arial" w:hAnsi="Arial" w:cs="Arial"/>
              </w:rPr>
            </w:pPr>
            <w:r w:rsidRPr="00CD0899">
              <w:rPr>
                <w:rFonts w:ascii="Arial" w:hAnsi="Arial" w:cs="Arial"/>
              </w:rPr>
              <w:t>COGNOME E NOME</w:t>
            </w:r>
          </w:p>
        </w:tc>
        <w:tc>
          <w:tcPr>
            <w:tcW w:w="1467" w:type="pct"/>
            <w:tcBorders>
              <w:bottom w:val="single" w:sz="4" w:space="0" w:color="auto"/>
            </w:tcBorders>
            <w:vAlign w:val="center"/>
          </w:tcPr>
          <w:p w14:paraId="371CF696" w14:textId="77777777" w:rsidR="00EB2F87" w:rsidRPr="00667F5E" w:rsidRDefault="00EB2F87" w:rsidP="008A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VOTO</w:t>
            </w:r>
          </w:p>
        </w:tc>
      </w:tr>
      <w:tr w:rsidR="00EB2F87" w:rsidRPr="00667F5E" w14:paraId="3E3AE806" w14:textId="77777777" w:rsidTr="002F73E1">
        <w:trPr>
          <w:trHeight w:val="1122"/>
          <w:jc w:val="center"/>
        </w:trPr>
        <w:tc>
          <w:tcPr>
            <w:tcW w:w="883" w:type="pct"/>
            <w:vAlign w:val="center"/>
          </w:tcPr>
          <w:p w14:paraId="67ADEDF2" w14:textId="6487AB59" w:rsidR="00EB2F87" w:rsidRPr="00667F5E" w:rsidRDefault="002F73E1" w:rsidP="002F7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3E1">
              <w:rPr>
                <w:rFonts w:ascii="Arial" w:hAnsi="Arial" w:cs="Arial"/>
                <w:sz w:val="36"/>
                <w:szCs w:val="24"/>
              </w:rPr>
              <w:t>1</w:t>
            </w:r>
          </w:p>
        </w:tc>
        <w:tc>
          <w:tcPr>
            <w:tcW w:w="2650" w:type="pct"/>
            <w:vAlign w:val="center"/>
          </w:tcPr>
          <w:p w14:paraId="168E3DA6" w14:textId="77777777" w:rsidR="00EB2F87" w:rsidRPr="00667F5E" w:rsidRDefault="00EB2F87" w:rsidP="008A5F98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pct"/>
            <w:vAlign w:val="center"/>
          </w:tcPr>
          <w:p w14:paraId="4A37155A" w14:textId="77777777" w:rsidR="00EB2F87" w:rsidRPr="00667F5E" w:rsidRDefault="00EB2F87" w:rsidP="008A5F98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3E1" w:rsidRPr="00667F5E" w14:paraId="1D7C7812" w14:textId="77777777" w:rsidTr="009E3FF0">
        <w:trPr>
          <w:trHeight w:val="1252"/>
          <w:jc w:val="center"/>
        </w:trPr>
        <w:tc>
          <w:tcPr>
            <w:tcW w:w="883" w:type="pct"/>
          </w:tcPr>
          <w:p w14:paraId="3D17AD77" w14:textId="77777777" w:rsidR="002F73E1" w:rsidRDefault="002F73E1" w:rsidP="002F73E1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</w:p>
          <w:p w14:paraId="51A2F9B9" w14:textId="4FAE12FC" w:rsidR="002F73E1" w:rsidRPr="002F73E1" w:rsidRDefault="002F73E1" w:rsidP="002F73E1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</w:rPr>
              <w:t>2</w:t>
            </w:r>
          </w:p>
        </w:tc>
        <w:tc>
          <w:tcPr>
            <w:tcW w:w="2650" w:type="pct"/>
            <w:vAlign w:val="center"/>
          </w:tcPr>
          <w:p w14:paraId="74530007" w14:textId="77777777" w:rsidR="002F73E1" w:rsidRPr="00667F5E" w:rsidRDefault="002F73E1" w:rsidP="002F73E1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pct"/>
            <w:vAlign w:val="center"/>
          </w:tcPr>
          <w:p w14:paraId="2F34F3DF" w14:textId="77777777" w:rsidR="002F73E1" w:rsidRPr="00667F5E" w:rsidRDefault="002F73E1" w:rsidP="002F73E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3E1" w:rsidRPr="00667F5E" w14:paraId="5E737F73" w14:textId="77777777" w:rsidTr="009E3FF0">
        <w:trPr>
          <w:trHeight w:val="1252"/>
          <w:jc w:val="center"/>
        </w:trPr>
        <w:tc>
          <w:tcPr>
            <w:tcW w:w="883" w:type="pct"/>
          </w:tcPr>
          <w:p w14:paraId="6FE86CF5" w14:textId="77777777" w:rsidR="002F73E1" w:rsidRDefault="002F73E1" w:rsidP="002F73E1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</w:p>
          <w:p w14:paraId="0F068E65" w14:textId="7B886671" w:rsidR="002F73E1" w:rsidRPr="002F73E1" w:rsidRDefault="002F73E1" w:rsidP="002F73E1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</w:rPr>
              <w:t>3</w:t>
            </w:r>
          </w:p>
        </w:tc>
        <w:tc>
          <w:tcPr>
            <w:tcW w:w="2650" w:type="pct"/>
            <w:vAlign w:val="center"/>
          </w:tcPr>
          <w:p w14:paraId="09916DAB" w14:textId="77777777" w:rsidR="002F73E1" w:rsidRPr="00667F5E" w:rsidRDefault="002F73E1" w:rsidP="002F73E1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pct"/>
            <w:vAlign w:val="center"/>
          </w:tcPr>
          <w:p w14:paraId="2B28FCB5" w14:textId="77777777" w:rsidR="002F73E1" w:rsidRPr="00667F5E" w:rsidRDefault="002F73E1" w:rsidP="002F73E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3E1" w:rsidRPr="00667F5E" w14:paraId="1D2237EC" w14:textId="77777777" w:rsidTr="009E3FF0">
        <w:trPr>
          <w:trHeight w:val="1252"/>
          <w:jc w:val="center"/>
        </w:trPr>
        <w:tc>
          <w:tcPr>
            <w:tcW w:w="883" w:type="pct"/>
          </w:tcPr>
          <w:p w14:paraId="78DAAB61" w14:textId="77777777" w:rsidR="002F73E1" w:rsidRDefault="002F73E1" w:rsidP="002F73E1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</w:p>
          <w:p w14:paraId="55509749" w14:textId="6412ADC8" w:rsidR="002F73E1" w:rsidRPr="002F73E1" w:rsidRDefault="002F73E1" w:rsidP="002F73E1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</w:rPr>
              <w:t>4</w:t>
            </w:r>
          </w:p>
        </w:tc>
        <w:tc>
          <w:tcPr>
            <w:tcW w:w="2650" w:type="pct"/>
            <w:vAlign w:val="center"/>
          </w:tcPr>
          <w:p w14:paraId="0FC8BE2A" w14:textId="77777777" w:rsidR="002F73E1" w:rsidRPr="00667F5E" w:rsidRDefault="002F73E1" w:rsidP="002F73E1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pct"/>
            <w:vAlign w:val="center"/>
          </w:tcPr>
          <w:p w14:paraId="2334014A" w14:textId="77777777" w:rsidR="002F73E1" w:rsidRPr="00667F5E" w:rsidRDefault="002F73E1" w:rsidP="002F73E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3E1" w:rsidRPr="00667F5E" w14:paraId="25A903D2" w14:textId="77777777" w:rsidTr="009E3FF0">
        <w:trPr>
          <w:trHeight w:val="1252"/>
          <w:jc w:val="center"/>
        </w:trPr>
        <w:tc>
          <w:tcPr>
            <w:tcW w:w="883" w:type="pct"/>
          </w:tcPr>
          <w:p w14:paraId="07280C59" w14:textId="77777777" w:rsidR="002F73E1" w:rsidRDefault="002F73E1" w:rsidP="002F73E1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</w:p>
          <w:p w14:paraId="635626C1" w14:textId="30506529" w:rsidR="002F73E1" w:rsidRPr="002F73E1" w:rsidRDefault="002F73E1" w:rsidP="002F73E1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</w:rPr>
              <w:t>5</w:t>
            </w:r>
          </w:p>
        </w:tc>
        <w:tc>
          <w:tcPr>
            <w:tcW w:w="2650" w:type="pct"/>
            <w:vAlign w:val="center"/>
          </w:tcPr>
          <w:p w14:paraId="7B1995B6" w14:textId="77777777" w:rsidR="002F73E1" w:rsidRPr="00667F5E" w:rsidRDefault="002F73E1" w:rsidP="002F73E1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pct"/>
            <w:vAlign w:val="center"/>
          </w:tcPr>
          <w:p w14:paraId="1F915650" w14:textId="77777777" w:rsidR="002F73E1" w:rsidRPr="00667F5E" w:rsidRDefault="002F73E1" w:rsidP="002F73E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3E1" w:rsidRPr="00667F5E" w14:paraId="25E2323C" w14:textId="77777777" w:rsidTr="009E3FF0">
        <w:trPr>
          <w:trHeight w:val="1252"/>
          <w:jc w:val="center"/>
        </w:trPr>
        <w:tc>
          <w:tcPr>
            <w:tcW w:w="883" w:type="pct"/>
          </w:tcPr>
          <w:p w14:paraId="25335FE9" w14:textId="77777777" w:rsidR="002F73E1" w:rsidRDefault="002F73E1" w:rsidP="002F73E1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</w:p>
          <w:p w14:paraId="0BA67FDC" w14:textId="4A860B03" w:rsidR="002F73E1" w:rsidRPr="002F73E1" w:rsidRDefault="002F73E1" w:rsidP="002F73E1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</w:rPr>
              <w:t>6</w:t>
            </w:r>
          </w:p>
        </w:tc>
        <w:tc>
          <w:tcPr>
            <w:tcW w:w="2650" w:type="pct"/>
            <w:vAlign w:val="center"/>
          </w:tcPr>
          <w:p w14:paraId="0D83D9DD" w14:textId="77777777" w:rsidR="002F73E1" w:rsidRPr="00667F5E" w:rsidRDefault="002F73E1" w:rsidP="002F73E1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pct"/>
            <w:vAlign w:val="center"/>
          </w:tcPr>
          <w:p w14:paraId="1649BCF1" w14:textId="77777777" w:rsidR="002F73E1" w:rsidRPr="00667F5E" w:rsidRDefault="002F73E1" w:rsidP="002F73E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B8184D" w14:textId="731A05AC" w:rsidR="00AE1B2B" w:rsidRDefault="0013103B" w:rsidP="001310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3103B">
        <w:rPr>
          <w:rFonts w:ascii="Arial" w:hAnsi="Arial" w:cs="Arial"/>
          <w:sz w:val="24"/>
          <w:szCs w:val="24"/>
        </w:rPr>
        <w:t xml:space="preserve">Si allegano </w:t>
      </w:r>
      <w:r>
        <w:rPr>
          <w:rFonts w:ascii="Arial" w:hAnsi="Arial" w:cs="Arial"/>
          <w:sz w:val="24"/>
          <w:szCs w:val="24"/>
        </w:rPr>
        <w:t>griglie di valutazione</w:t>
      </w:r>
    </w:p>
    <w:p w14:paraId="4858839B" w14:textId="77777777" w:rsidR="0013103B" w:rsidRPr="0013103B" w:rsidRDefault="0013103B" w:rsidP="0013103B">
      <w:pPr>
        <w:rPr>
          <w:rFonts w:ascii="Arial" w:hAnsi="Arial" w:cs="Arial"/>
          <w:sz w:val="24"/>
          <w:szCs w:val="24"/>
        </w:rPr>
      </w:pPr>
    </w:p>
    <w:p w14:paraId="1F3FBE7E" w14:textId="77777777" w:rsidR="0013103B" w:rsidRDefault="0013103B" w:rsidP="00AE1B2B"/>
    <w:p w14:paraId="1E17E7AE" w14:textId="310259FB" w:rsidR="00242A8A" w:rsidRDefault="002F73E1" w:rsidP="0013103B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GELA</w:t>
      </w:r>
      <w:r w:rsidR="00242A8A">
        <w:rPr>
          <w:rFonts w:ascii="Arial" w:hAnsi="Arial" w:cs="Arial"/>
          <w:sz w:val="24"/>
          <w:szCs w:val="24"/>
        </w:rPr>
        <w:t xml:space="preserve"> lì………………</w:t>
      </w:r>
      <w:proofErr w:type="gramStart"/>
      <w:r w:rsidR="00242A8A">
        <w:rPr>
          <w:rFonts w:ascii="Arial" w:hAnsi="Arial" w:cs="Arial"/>
          <w:sz w:val="24"/>
          <w:szCs w:val="24"/>
        </w:rPr>
        <w:t>…….</w:t>
      </w:r>
      <w:proofErr w:type="gramEnd"/>
      <w:r w:rsidR="00242A8A">
        <w:rPr>
          <w:rFonts w:ascii="Arial" w:hAnsi="Arial" w:cs="Arial"/>
          <w:sz w:val="24"/>
          <w:szCs w:val="24"/>
        </w:rPr>
        <w:t>.</w:t>
      </w:r>
    </w:p>
    <w:p w14:paraId="610049AB" w14:textId="77777777" w:rsidR="00607990" w:rsidRDefault="00607990" w:rsidP="0013103B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381427E" w14:textId="179C4498" w:rsidR="007B321D" w:rsidRDefault="007B321D" w:rsidP="0013103B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Commissione</w:t>
      </w:r>
    </w:p>
    <w:p w14:paraId="0B890B68" w14:textId="77777777" w:rsidR="00013D2A" w:rsidRPr="00667F5E" w:rsidRDefault="00013D2A" w:rsidP="007C6189">
      <w:pPr>
        <w:spacing w:line="320" w:lineRule="exact"/>
        <w:jc w:val="center"/>
        <w:rPr>
          <w:sz w:val="24"/>
          <w:szCs w:val="24"/>
        </w:rPr>
      </w:pPr>
    </w:p>
    <w:sectPr w:rsidR="00013D2A" w:rsidRPr="00667F5E" w:rsidSect="00F76DD4">
      <w:headerReference w:type="default" r:id="rId8"/>
      <w:footerReference w:type="default" r:id="rId9"/>
      <w:headerReference w:type="first" r:id="rId10"/>
      <w:pgSz w:w="11906" w:h="16838"/>
      <w:pgMar w:top="1418" w:right="851" w:bottom="851" w:left="85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B7F45" w14:textId="77777777" w:rsidR="002B373D" w:rsidRDefault="002B373D">
      <w:r>
        <w:separator/>
      </w:r>
    </w:p>
  </w:endnote>
  <w:endnote w:type="continuationSeparator" w:id="0">
    <w:p w14:paraId="7E5B5D7C" w14:textId="77777777" w:rsidR="002B373D" w:rsidRDefault="002B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93FC4" w14:textId="3BFDC4BA" w:rsidR="00F76DD4" w:rsidRPr="004015E8" w:rsidRDefault="00F76DD4" w:rsidP="00F76DD4">
    <w:pPr>
      <w:pStyle w:val="Pidipagina"/>
      <w:jc w:val="right"/>
      <w:rPr>
        <w:rFonts w:ascii="Arial" w:hAnsi="Arial" w:cs="Arial"/>
        <w:i/>
        <w:color w:val="7F7F7F"/>
        <w:sz w:val="16"/>
        <w:szCs w:val="16"/>
      </w:rPr>
    </w:pPr>
    <w:r w:rsidRPr="004015E8">
      <w:rPr>
        <w:rFonts w:ascii="Arial" w:hAnsi="Arial" w:cs="Arial"/>
        <w:i/>
        <w:color w:val="7F7F7F"/>
        <w:sz w:val="16"/>
        <w:szCs w:val="16"/>
      </w:rPr>
      <w:t xml:space="preserve">Verbale </w:t>
    </w:r>
    <w:r>
      <w:rPr>
        <w:rFonts w:ascii="Arial" w:hAnsi="Arial" w:cs="Arial"/>
        <w:i/>
        <w:color w:val="7F7F7F"/>
        <w:sz w:val="16"/>
        <w:szCs w:val="16"/>
      </w:rPr>
      <w:t>correzione prove scritte esami preliminari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57526" w14:textId="77777777" w:rsidR="002B373D" w:rsidRDefault="002B373D">
      <w:r>
        <w:separator/>
      </w:r>
    </w:p>
  </w:footnote>
  <w:footnote w:type="continuationSeparator" w:id="0">
    <w:p w14:paraId="055996DC" w14:textId="77777777" w:rsidR="002B373D" w:rsidRDefault="002B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A3AE9" w14:textId="77777777" w:rsidR="00013D2A" w:rsidRDefault="00013D2A" w:rsidP="00F76DD4">
    <w:pPr>
      <w:pStyle w:val="Intestazione"/>
    </w:pPr>
  </w:p>
  <w:p w14:paraId="3052F043" w14:textId="77777777" w:rsidR="00F76DD4" w:rsidRDefault="00F76DD4" w:rsidP="00F76DD4">
    <w:pPr>
      <w:pStyle w:val="Intestazione"/>
    </w:pPr>
  </w:p>
  <w:p w14:paraId="78D7F83A" w14:textId="6CFA59E5" w:rsidR="00F76DD4" w:rsidRPr="004015E8" w:rsidRDefault="00F76DD4" w:rsidP="00F76DD4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  <w:r w:rsidRPr="004015E8">
      <w:rPr>
        <w:rFonts w:ascii="Arial" w:hAnsi="Arial" w:cs="Arial"/>
        <w:snapToGrid w:val="0"/>
        <w:sz w:val="16"/>
        <w:szCs w:val="16"/>
      </w:rPr>
      <w:t xml:space="preserve">Pagina </w:t>
    </w:r>
    <w:r w:rsidRPr="004015E8">
      <w:rPr>
        <w:rFonts w:ascii="Arial" w:hAnsi="Arial" w:cs="Arial"/>
        <w:snapToGrid w:val="0"/>
        <w:sz w:val="16"/>
        <w:szCs w:val="16"/>
      </w:rPr>
      <w:fldChar w:fldCharType="begin"/>
    </w:r>
    <w:r w:rsidRPr="004015E8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4015E8">
      <w:rPr>
        <w:rFonts w:ascii="Arial" w:hAnsi="Arial" w:cs="Arial"/>
        <w:snapToGrid w:val="0"/>
        <w:sz w:val="16"/>
        <w:szCs w:val="16"/>
      </w:rPr>
      <w:fldChar w:fldCharType="separate"/>
    </w:r>
    <w:r w:rsidR="0013103B">
      <w:rPr>
        <w:rFonts w:ascii="Arial" w:hAnsi="Arial" w:cs="Arial"/>
        <w:noProof/>
        <w:snapToGrid w:val="0"/>
        <w:sz w:val="16"/>
        <w:szCs w:val="16"/>
      </w:rPr>
      <w:t>2</w:t>
    </w:r>
    <w:r w:rsidRPr="004015E8">
      <w:rPr>
        <w:rFonts w:ascii="Arial" w:hAnsi="Arial" w:cs="Arial"/>
        <w:snapToGrid w:val="0"/>
        <w:sz w:val="16"/>
        <w:szCs w:val="16"/>
      </w:rPr>
      <w:fldChar w:fldCharType="end"/>
    </w:r>
    <w:r w:rsidRPr="004015E8">
      <w:rPr>
        <w:rFonts w:ascii="Arial" w:hAnsi="Arial" w:cs="Arial"/>
        <w:snapToGrid w:val="0"/>
        <w:sz w:val="16"/>
        <w:szCs w:val="16"/>
      </w:rPr>
      <w:t xml:space="preserve"> di </w:t>
    </w:r>
    <w:r w:rsidRPr="004015E8">
      <w:rPr>
        <w:rFonts w:ascii="Arial" w:hAnsi="Arial" w:cs="Arial"/>
        <w:snapToGrid w:val="0"/>
        <w:sz w:val="16"/>
        <w:szCs w:val="16"/>
      </w:rPr>
      <w:fldChar w:fldCharType="begin"/>
    </w:r>
    <w:r w:rsidRPr="004015E8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4015E8">
      <w:rPr>
        <w:rFonts w:ascii="Arial" w:hAnsi="Arial" w:cs="Arial"/>
        <w:snapToGrid w:val="0"/>
        <w:sz w:val="16"/>
        <w:szCs w:val="16"/>
      </w:rPr>
      <w:fldChar w:fldCharType="separate"/>
    </w:r>
    <w:r w:rsidR="0013103B">
      <w:rPr>
        <w:rFonts w:ascii="Arial" w:hAnsi="Arial" w:cs="Arial"/>
        <w:noProof/>
        <w:snapToGrid w:val="0"/>
        <w:sz w:val="16"/>
        <w:szCs w:val="16"/>
      </w:rPr>
      <w:t>2</w:t>
    </w:r>
    <w:r w:rsidRPr="004015E8">
      <w:rPr>
        <w:rFonts w:ascii="Arial" w:hAnsi="Arial" w:cs="Arial"/>
        <w:snapToGrid w:val="0"/>
        <w:sz w:val="16"/>
        <w:szCs w:val="16"/>
      </w:rPr>
      <w:fldChar w:fldCharType="end"/>
    </w:r>
  </w:p>
  <w:p w14:paraId="105ACAA0" w14:textId="77777777" w:rsidR="00F76DD4" w:rsidRPr="00F76DD4" w:rsidRDefault="00F76DD4" w:rsidP="00F76DD4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47677" w14:textId="77777777" w:rsidR="00CA4D21" w:rsidRDefault="00CA4D21"/>
  <w:tbl>
    <w:tblPr>
      <w:tblpPr w:leftFromText="141" w:rightFromText="141" w:horzAnchor="margin" w:tblpXSpec="center" w:tblpY="-752"/>
      <w:tblW w:w="9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5"/>
      <w:gridCol w:w="2642"/>
    </w:tblGrid>
    <w:tr w:rsidR="00F76DD4" w:rsidRPr="00A057F0" w14:paraId="4FD1664E" w14:textId="77777777" w:rsidTr="00B4588E">
      <w:trPr>
        <w:trHeight w:val="410"/>
      </w:trPr>
      <w:tc>
        <w:tcPr>
          <w:tcW w:w="7235" w:type="dxa"/>
          <w:vMerge w:val="restart"/>
        </w:tcPr>
        <w:p w14:paraId="0C8B6420" w14:textId="77777777" w:rsidR="00CA4D21" w:rsidRDefault="00CA4D21" w:rsidP="00CA4D21">
          <w:pPr>
            <w:pStyle w:val="Nessunaspaziatura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</w:pPr>
        </w:p>
        <w:p w14:paraId="67689662" w14:textId="77777777" w:rsidR="001C4A13" w:rsidRDefault="001C4A13" w:rsidP="001C4A13">
          <w:pPr>
            <w:pStyle w:val="Nessunaspaziatura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</w:pPr>
          <w:r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  <w:t>ISTITUTO DI ISTRUZIONE SECONDARIA SUPERIORE</w:t>
          </w:r>
        </w:p>
        <w:p w14:paraId="325E1A06" w14:textId="77777777" w:rsidR="001C4A13" w:rsidRDefault="001C4A13" w:rsidP="001C4A13">
          <w:pPr>
            <w:pStyle w:val="Nessunaspaziatura"/>
            <w:jc w:val="center"/>
            <w:rPr>
              <w:rFonts w:ascii="Arial Black" w:hAnsi="Arial Black" w:cs="Arial"/>
              <w:b/>
              <w:bCs/>
              <w:noProof/>
              <w:sz w:val="28"/>
              <w:szCs w:val="28"/>
              <w:lang w:eastAsia="it-IT"/>
            </w:rPr>
          </w:pPr>
          <w:r>
            <w:rPr>
              <w:rFonts w:ascii="Arial Black" w:hAnsi="Arial Black" w:cs="Arial"/>
              <w:b/>
              <w:bCs/>
              <w:noProof/>
              <w:sz w:val="28"/>
              <w:szCs w:val="28"/>
              <w:lang w:eastAsia="it-IT"/>
            </w:rPr>
            <w:t>“ ETTORE MAJORANA ”</w:t>
          </w:r>
        </w:p>
        <w:p w14:paraId="5F192BA6" w14:textId="77777777" w:rsidR="001C4A13" w:rsidRDefault="001C4A13" w:rsidP="001C4A13">
          <w:pPr>
            <w:pStyle w:val="Nessunaspaziatura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</w:pPr>
          <w:r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  <w:t>GELA</w:t>
          </w:r>
        </w:p>
        <w:p w14:paraId="3FBC9F88" w14:textId="5A8CD8CB" w:rsidR="00CA4D21" w:rsidRPr="00086C09" w:rsidRDefault="00CA4D21" w:rsidP="00CA4D21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4240ED03" w14:textId="258DEDFB" w:rsidR="00F76DD4" w:rsidRPr="00A057F0" w:rsidRDefault="00F76DD4" w:rsidP="00F76DD4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F76DD4" w:rsidRPr="00A057F0" w14:paraId="388DBA43" w14:textId="77777777" w:rsidTr="00B4588E">
      <w:trPr>
        <w:trHeight w:val="410"/>
      </w:trPr>
      <w:tc>
        <w:tcPr>
          <w:tcW w:w="7235" w:type="dxa"/>
          <w:vMerge/>
        </w:tcPr>
        <w:p w14:paraId="2F4E8C7D" w14:textId="77777777" w:rsidR="00F76DD4" w:rsidRPr="00086C09" w:rsidRDefault="00F76DD4" w:rsidP="00B4588E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73705C31" w14:textId="77777777" w:rsidR="00F76DD4" w:rsidRPr="00A057F0" w:rsidRDefault="00F76DD4" w:rsidP="00B4588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z w:val="16"/>
              <w:szCs w:val="16"/>
            </w:rPr>
            <w:t>ANNO SCOLASTICO</w:t>
          </w:r>
          <w:r w:rsidRPr="00A057F0">
            <w:rPr>
              <w:rFonts w:ascii="Arial" w:hAnsi="Arial" w:cs="Arial"/>
              <w:bCs/>
              <w:sz w:val="16"/>
              <w:szCs w:val="16"/>
            </w:rPr>
            <w:t xml:space="preserve"> 20__ / 20__</w:t>
          </w:r>
        </w:p>
      </w:tc>
    </w:tr>
    <w:tr w:rsidR="00F76DD4" w:rsidRPr="00A057F0" w14:paraId="0C6B8727" w14:textId="77777777" w:rsidTr="00B4588E">
      <w:trPr>
        <w:trHeight w:val="279"/>
      </w:trPr>
      <w:tc>
        <w:tcPr>
          <w:tcW w:w="7235" w:type="dxa"/>
          <w:vMerge/>
        </w:tcPr>
        <w:p w14:paraId="302F7CEC" w14:textId="77777777" w:rsidR="00F76DD4" w:rsidRPr="00086C09" w:rsidRDefault="00F76DD4" w:rsidP="00B4588E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28D848BF" w14:textId="7F81D2B8" w:rsidR="00F76DD4" w:rsidRPr="00A057F0" w:rsidRDefault="00F76DD4" w:rsidP="00B4588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Pagina 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13103B">
            <w:rPr>
              <w:rFonts w:ascii="Arial" w:hAnsi="Arial" w:cs="Arial"/>
              <w:noProof/>
              <w:snapToGrid w:val="0"/>
              <w:sz w:val="16"/>
              <w:szCs w:val="16"/>
            </w:rPr>
            <w:t>1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 di 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NUMPAGES </w:instrTex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13103B">
            <w:rPr>
              <w:rFonts w:ascii="Arial" w:hAnsi="Arial" w:cs="Arial"/>
              <w:noProof/>
              <w:snapToGrid w:val="0"/>
              <w:sz w:val="16"/>
              <w:szCs w:val="16"/>
            </w:rPr>
            <w:t>2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</w:p>
      </w:tc>
    </w:tr>
  </w:tbl>
  <w:p w14:paraId="142CACC0" w14:textId="77777777" w:rsidR="00F76DD4" w:rsidRDefault="00F76DD4" w:rsidP="00CA4D2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2" w15:restartNumberingAfterBreak="0">
    <w:nsid w:val="0F25406A"/>
    <w:multiLevelType w:val="hybridMultilevel"/>
    <w:tmpl w:val="4E766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34541"/>
    <w:multiLevelType w:val="multilevel"/>
    <w:tmpl w:val="44EA2690"/>
    <w:lvl w:ilvl="0">
      <w:start w:val="1"/>
      <w:numFmt w:val="lowerLetter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AD65C5"/>
    <w:multiLevelType w:val="hybridMultilevel"/>
    <w:tmpl w:val="E60E6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81296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7E677795"/>
    <w:multiLevelType w:val="hybridMultilevel"/>
    <w:tmpl w:val="CDF021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6A"/>
    <w:rsid w:val="00011D16"/>
    <w:rsid w:val="00013D2A"/>
    <w:rsid w:val="00023AFA"/>
    <w:rsid w:val="00093361"/>
    <w:rsid w:val="000C1279"/>
    <w:rsid w:val="000D1BEC"/>
    <w:rsid w:val="000D216B"/>
    <w:rsid w:val="0013103B"/>
    <w:rsid w:val="001769BF"/>
    <w:rsid w:val="001874C0"/>
    <w:rsid w:val="001C4A13"/>
    <w:rsid w:val="001D236D"/>
    <w:rsid w:val="001D3502"/>
    <w:rsid w:val="00242A8A"/>
    <w:rsid w:val="002B373D"/>
    <w:rsid w:val="002F73E1"/>
    <w:rsid w:val="003338C7"/>
    <w:rsid w:val="00395CE1"/>
    <w:rsid w:val="00396F62"/>
    <w:rsid w:val="003F4BF9"/>
    <w:rsid w:val="00453CB8"/>
    <w:rsid w:val="004937B5"/>
    <w:rsid w:val="004F29C8"/>
    <w:rsid w:val="0054117F"/>
    <w:rsid w:val="00607990"/>
    <w:rsid w:val="0061709C"/>
    <w:rsid w:val="006337DE"/>
    <w:rsid w:val="00667F5E"/>
    <w:rsid w:val="00704145"/>
    <w:rsid w:val="00726F8E"/>
    <w:rsid w:val="00796DB4"/>
    <w:rsid w:val="007A28A2"/>
    <w:rsid w:val="007B321D"/>
    <w:rsid w:val="007C0ADB"/>
    <w:rsid w:val="007C6189"/>
    <w:rsid w:val="008333F0"/>
    <w:rsid w:val="008A5F98"/>
    <w:rsid w:val="008D4D48"/>
    <w:rsid w:val="00906A6A"/>
    <w:rsid w:val="00927B43"/>
    <w:rsid w:val="00963AC4"/>
    <w:rsid w:val="009654E3"/>
    <w:rsid w:val="009711E3"/>
    <w:rsid w:val="009735DD"/>
    <w:rsid w:val="00997B67"/>
    <w:rsid w:val="009F5B1E"/>
    <w:rsid w:val="00AA036A"/>
    <w:rsid w:val="00AB0C72"/>
    <w:rsid w:val="00AD46D6"/>
    <w:rsid w:val="00AE1B2B"/>
    <w:rsid w:val="00B0120C"/>
    <w:rsid w:val="00B03F14"/>
    <w:rsid w:val="00B168A8"/>
    <w:rsid w:val="00B368BB"/>
    <w:rsid w:val="00B4588E"/>
    <w:rsid w:val="00B82887"/>
    <w:rsid w:val="00BA0D75"/>
    <w:rsid w:val="00BB70D1"/>
    <w:rsid w:val="00BF4FCD"/>
    <w:rsid w:val="00C26B45"/>
    <w:rsid w:val="00C30254"/>
    <w:rsid w:val="00C52B6C"/>
    <w:rsid w:val="00CA4D21"/>
    <w:rsid w:val="00CB7164"/>
    <w:rsid w:val="00CC6F70"/>
    <w:rsid w:val="00CD229A"/>
    <w:rsid w:val="00DE2972"/>
    <w:rsid w:val="00E021EB"/>
    <w:rsid w:val="00E10D3E"/>
    <w:rsid w:val="00E55920"/>
    <w:rsid w:val="00E74862"/>
    <w:rsid w:val="00E92390"/>
    <w:rsid w:val="00EB2F87"/>
    <w:rsid w:val="00EF627D"/>
    <w:rsid w:val="00F20DF4"/>
    <w:rsid w:val="00F27C5C"/>
    <w:rsid w:val="00F641A2"/>
    <w:rsid w:val="00F76DD4"/>
    <w:rsid w:val="00F96077"/>
    <w:rsid w:val="00FE30FB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9A9704"/>
  <w15:docId w15:val="{756F6439-4A2C-4BB9-88D3-2DE20CA8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  <w:szCs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  <w:rPr>
      <w:b/>
      <w:sz w:val="24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jc w:val="both"/>
    </w:pPr>
    <w:rPr>
      <w:sz w:val="28"/>
    </w:rPr>
  </w:style>
  <w:style w:type="table" w:styleId="Grigliatabella">
    <w:name w:val="Table Grid"/>
    <w:basedOn w:val="Tabellanormale"/>
    <w:uiPriority w:val="59"/>
    <w:rsid w:val="00F27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E523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FE30FB"/>
  </w:style>
  <w:style w:type="paragraph" w:styleId="Nessunaspaziatura">
    <w:name w:val="No Spacing"/>
    <w:uiPriority w:val="1"/>
    <w:qFormat/>
    <w:rsid w:val="00F76DD4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76DD4"/>
  </w:style>
  <w:style w:type="paragraph" w:styleId="Paragrafoelenco">
    <w:name w:val="List Paragraph"/>
    <w:basedOn w:val="Normale"/>
    <w:uiPriority w:val="34"/>
    <w:qFormat/>
    <w:rsid w:val="00965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1A184-C7BC-4993-8AC2-1424F4F2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 VERTICALE</Template>
  <TotalTime>34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CORREZIONE PROVA SCRITTA DI ……………………</vt:lpstr>
    </vt:vector>
  </TitlesOfParts>
  <Company>a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CORREZIONE PROVA SCRITTA DI ……………………</dc:title>
  <dc:creator>Anna Schettino</dc:creator>
  <cp:keywords>Modulistica; Verbali; Esami</cp:keywords>
  <cp:lastModifiedBy>Utente</cp:lastModifiedBy>
  <cp:revision>18</cp:revision>
  <cp:lastPrinted>2012-07-29T15:46:00Z</cp:lastPrinted>
  <dcterms:created xsi:type="dcterms:W3CDTF">2021-04-28T15:27:00Z</dcterms:created>
  <dcterms:modified xsi:type="dcterms:W3CDTF">2021-05-05T19:59:00Z</dcterms:modified>
  <cp:category>scuola</cp:category>
</cp:coreProperties>
</file>