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F8328" w14:textId="77777777" w:rsidR="000C55B8" w:rsidRDefault="000C55B8" w:rsidP="00CB07F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079"/>
      </w:tblGrid>
      <w:tr w:rsidR="0076392E" w:rsidRPr="00464538" w14:paraId="634FF1BB" w14:textId="77777777" w:rsidTr="0076392E">
        <w:trPr>
          <w:trHeight w:val="253"/>
          <w:jc w:val="center"/>
        </w:trPr>
        <w:tc>
          <w:tcPr>
            <w:tcW w:w="1490" w:type="pct"/>
            <w:vAlign w:val="center"/>
          </w:tcPr>
          <w:p w14:paraId="0097760B" w14:textId="77777777" w:rsidR="0076392E" w:rsidRPr="00464538" w:rsidRDefault="0076392E" w:rsidP="00BE7E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 w:rsidRPr="004645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pct"/>
            <w:vAlign w:val="center"/>
          </w:tcPr>
          <w:p w14:paraId="6282DD26" w14:textId="77777777" w:rsidR="00053333" w:rsidRDefault="0076392E" w:rsidP="00BE7E47">
            <w:pPr>
              <w:spacing w:line="320" w:lineRule="exact"/>
              <w:rPr>
                <w:rFonts w:ascii="Arial" w:hAnsi="Arial" w:cs="Arial"/>
              </w:rPr>
            </w:pPr>
            <w:r w:rsidRPr="006C6FEC">
              <w:rPr>
                <w:rFonts w:ascii="Arial" w:hAnsi="Arial" w:cs="Arial"/>
                <w:b/>
                <w:sz w:val="22"/>
                <w:szCs w:val="22"/>
              </w:rPr>
              <w:t>ESAMI PRELIMINARI</w:t>
            </w:r>
            <w:r w:rsidRPr="0007338A">
              <w:rPr>
                <w:rFonts w:ascii="Arial" w:hAnsi="Arial" w:cs="Arial"/>
              </w:rPr>
              <w:t xml:space="preserve"> </w:t>
            </w:r>
          </w:p>
          <w:p w14:paraId="4D9835AC" w14:textId="11EB7047" w:rsidR="0076392E" w:rsidRPr="00464538" w:rsidRDefault="0076392E" w:rsidP="00BE7E47">
            <w:pPr>
              <w:spacing w:line="320" w:lineRule="exact"/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</w:rPr>
              <w:t>IND</w:t>
            </w:r>
            <w:r w:rsidR="00053333">
              <w:rPr>
                <w:rFonts w:ascii="Arial" w:hAnsi="Arial" w:cs="Arial"/>
              </w:rPr>
              <w:t>IRIZZO …………………………………</w:t>
            </w:r>
            <w:proofErr w:type="gramStart"/>
            <w:r w:rsidR="00053333"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</w:t>
            </w:r>
            <w:r w:rsidRPr="0007338A">
              <w:rPr>
                <w:rFonts w:ascii="Arial" w:hAnsi="Arial" w:cs="Arial"/>
              </w:rPr>
              <w:t>………………………</w:t>
            </w:r>
            <w:r w:rsidRPr="004645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CF98DF8" w14:textId="77777777" w:rsidR="008B6924" w:rsidRDefault="008B6924" w:rsidP="00CB07F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6355"/>
      </w:tblGrid>
      <w:tr w:rsidR="008B6924" w:rsidRPr="008B6924" w14:paraId="1847D54C" w14:textId="77777777" w:rsidTr="00D20CC9">
        <w:trPr>
          <w:trHeight w:val="1036"/>
          <w:jc w:val="center"/>
        </w:trPr>
        <w:tc>
          <w:tcPr>
            <w:tcW w:w="1834" w:type="pct"/>
            <w:vAlign w:val="center"/>
          </w:tcPr>
          <w:p w14:paraId="7BE7D194" w14:textId="77777777" w:rsidR="00D20CC9" w:rsidRDefault="008B6924" w:rsidP="000533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PROVA </w:t>
            </w:r>
          </w:p>
          <w:p w14:paraId="034EA273" w14:textId="77777777" w:rsidR="00D20CC9" w:rsidRDefault="00D20CC9" w:rsidP="00D20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B6924">
              <w:rPr>
                <w:rFonts w:ascii="Arial" w:hAnsi="Arial" w:cs="Arial"/>
                <w:b/>
                <w:sz w:val="22"/>
                <w:szCs w:val="22"/>
              </w:rPr>
              <w:t>CRITTA</w:t>
            </w:r>
            <w:r w:rsidR="004F0523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GRAFICA/</w:t>
            </w:r>
            <w:r w:rsidR="004F0523">
              <w:rPr>
                <w:rFonts w:ascii="Arial" w:hAnsi="Arial" w:cs="Arial"/>
                <w:b/>
                <w:sz w:val="22"/>
                <w:szCs w:val="22"/>
              </w:rPr>
              <w:t>PRATICA</w:t>
            </w:r>
          </w:p>
          <w:p w14:paraId="5CC8204F" w14:textId="0A174D61" w:rsidR="008B6924" w:rsidRPr="008B6924" w:rsidRDefault="008B6924" w:rsidP="00D20C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</w:p>
        </w:tc>
        <w:tc>
          <w:tcPr>
            <w:tcW w:w="3166" w:type="pct"/>
            <w:vAlign w:val="center"/>
          </w:tcPr>
          <w:p w14:paraId="048C5FE7" w14:textId="4289CD94" w:rsidR="008B6924" w:rsidRPr="008B6924" w:rsidRDefault="008B6924" w:rsidP="00BE7E4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</w:t>
            </w:r>
          </w:p>
        </w:tc>
      </w:tr>
    </w:tbl>
    <w:p w14:paraId="16CE76D0" w14:textId="77777777" w:rsidR="0076392E" w:rsidRDefault="0076392E" w:rsidP="00CB07F0">
      <w:pPr>
        <w:jc w:val="center"/>
        <w:rPr>
          <w:rFonts w:ascii="Arial" w:hAnsi="Arial" w:cs="Arial"/>
          <w:b/>
          <w:sz w:val="24"/>
          <w:szCs w:val="24"/>
        </w:rPr>
      </w:pPr>
    </w:p>
    <w:p w14:paraId="60177095" w14:textId="34AF1161" w:rsidR="00FA2E60" w:rsidRPr="00273B2A" w:rsidRDefault="00013D2A" w:rsidP="00BC41E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 xml:space="preserve">Il giorno </w:t>
      </w:r>
      <w:r w:rsidR="00A03C51" w:rsidRPr="00273B2A">
        <w:rPr>
          <w:rFonts w:ascii="Calibri" w:hAnsi="Calibri" w:cs="Calibri"/>
          <w:sz w:val="24"/>
          <w:szCs w:val="24"/>
        </w:rPr>
        <w:t>…</w:t>
      </w:r>
      <w:r w:rsidRPr="00273B2A">
        <w:rPr>
          <w:rFonts w:ascii="Calibri" w:hAnsi="Calibri" w:cs="Calibri"/>
          <w:sz w:val="24"/>
          <w:szCs w:val="24"/>
        </w:rPr>
        <w:t xml:space="preserve">… del </w:t>
      </w:r>
      <w:r w:rsidR="007C6189" w:rsidRPr="00273B2A">
        <w:rPr>
          <w:rFonts w:ascii="Calibri" w:hAnsi="Calibri" w:cs="Calibri"/>
          <w:sz w:val="24"/>
          <w:szCs w:val="24"/>
        </w:rPr>
        <w:t>mese di …………</w:t>
      </w:r>
      <w:r w:rsidR="00906A6A" w:rsidRPr="00273B2A">
        <w:rPr>
          <w:rFonts w:ascii="Calibri" w:hAnsi="Calibri" w:cs="Calibri"/>
          <w:sz w:val="24"/>
          <w:szCs w:val="24"/>
        </w:rPr>
        <w:t xml:space="preserve"> dell’anno</w:t>
      </w:r>
      <w:proofErr w:type="gramStart"/>
      <w:r w:rsidR="00906A6A" w:rsidRPr="00273B2A">
        <w:rPr>
          <w:rFonts w:ascii="Calibri" w:hAnsi="Calibri" w:cs="Calibri"/>
          <w:sz w:val="24"/>
          <w:szCs w:val="24"/>
        </w:rPr>
        <w:t xml:space="preserve"> </w:t>
      </w:r>
      <w:r w:rsidR="00A03C51" w:rsidRPr="00273B2A">
        <w:rPr>
          <w:rFonts w:ascii="Calibri" w:hAnsi="Calibri" w:cs="Calibri"/>
          <w:sz w:val="24"/>
          <w:szCs w:val="24"/>
        </w:rPr>
        <w:t>..</w:t>
      </w:r>
      <w:proofErr w:type="gramEnd"/>
      <w:r w:rsidR="007C6189" w:rsidRPr="00273B2A">
        <w:rPr>
          <w:rFonts w:ascii="Calibri" w:hAnsi="Calibri" w:cs="Calibri"/>
          <w:sz w:val="24"/>
          <w:szCs w:val="24"/>
        </w:rPr>
        <w:t>…</w:t>
      </w:r>
      <w:r w:rsidR="00FA2E60" w:rsidRPr="00273B2A">
        <w:rPr>
          <w:rFonts w:ascii="Calibri" w:hAnsi="Calibri" w:cs="Calibri"/>
          <w:sz w:val="24"/>
          <w:szCs w:val="24"/>
        </w:rPr>
        <w:t xml:space="preserve">, </w:t>
      </w:r>
      <w:r w:rsidRPr="00273B2A">
        <w:rPr>
          <w:rFonts w:ascii="Calibri" w:hAnsi="Calibri" w:cs="Calibri"/>
          <w:sz w:val="24"/>
          <w:szCs w:val="24"/>
        </w:rPr>
        <w:t>alle ore</w:t>
      </w:r>
      <w:r w:rsidR="007C6189" w:rsidRPr="00273B2A">
        <w:rPr>
          <w:rFonts w:ascii="Calibri" w:hAnsi="Calibri" w:cs="Calibri"/>
          <w:sz w:val="24"/>
          <w:szCs w:val="24"/>
        </w:rPr>
        <w:t xml:space="preserve"> ……… </w:t>
      </w:r>
      <w:r w:rsidRPr="00273B2A">
        <w:rPr>
          <w:rFonts w:ascii="Calibri" w:hAnsi="Calibri" w:cs="Calibri"/>
          <w:sz w:val="24"/>
          <w:szCs w:val="24"/>
        </w:rPr>
        <w:t>nell’aula ……</w:t>
      </w:r>
      <w:r w:rsidR="00A03C51" w:rsidRPr="00273B2A">
        <w:rPr>
          <w:rFonts w:ascii="Calibri" w:hAnsi="Calibri" w:cs="Calibri"/>
          <w:sz w:val="24"/>
          <w:szCs w:val="24"/>
        </w:rPr>
        <w:t>…………</w:t>
      </w:r>
      <w:r w:rsidR="00C035BA" w:rsidRPr="00273B2A">
        <w:rPr>
          <w:rFonts w:ascii="Calibri" w:hAnsi="Calibri" w:cs="Calibri"/>
          <w:sz w:val="24"/>
          <w:szCs w:val="24"/>
        </w:rPr>
        <w:t>.. dell’I</w:t>
      </w:r>
      <w:r w:rsidR="001B4FE0" w:rsidRPr="00273B2A">
        <w:rPr>
          <w:rFonts w:ascii="Calibri" w:hAnsi="Calibri" w:cs="Calibri"/>
          <w:sz w:val="24"/>
          <w:szCs w:val="24"/>
        </w:rPr>
        <w:t>stituto</w:t>
      </w:r>
      <w:r w:rsidRPr="00273B2A">
        <w:rPr>
          <w:rFonts w:ascii="Calibri" w:hAnsi="Calibri" w:cs="Calibri"/>
          <w:sz w:val="24"/>
          <w:szCs w:val="24"/>
        </w:rPr>
        <w:t xml:space="preserve"> </w:t>
      </w:r>
      <w:r w:rsidR="0045585D">
        <w:rPr>
          <w:rFonts w:ascii="Calibri" w:hAnsi="Calibri" w:cs="Calibri"/>
          <w:sz w:val="24"/>
          <w:szCs w:val="24"/>
        </w:rPr>
        <w:t>“</w:t>
      </w:r>
      <w:r w:rsidR="002545CA" w:rsidRPr="00273B2A">
        <w:rPr>
          <w:rFonts w:ascii="Calibri" w:hAnsi="Calibri" w:cs="Calibri"/>
          <w:sz w:val="24"/>
          <w:szCs w:val="24"/>
        </w:rPr>
        <w:t>Ettore Majorana</w:t>
      </w:r>
      <w:r w:rsidR="0045585D">
        <w:rPr>
          <w:rFonts w:ascii="Calibri" w:hAnsi="Calibri" w:cs="Calibri"/>
          <w:sz w:val="24"/>
          <w:szCs w:val="24"/>
        </w:rPr>
        <w:t>”</w:t>
      </w:r>
      <w:r w:rsidR="002545CA" w:rsidRPr="00273B2A">
        <w:rPr>
          <w:rFonts w:ascii="Calibri" w:hAnsi="Calibri" w:cs="Calibri"/>
          <w:sz w:val="24"/>
          <w:szCs w:val="24"/>
        </w:rPr>
        <w:t xml:space="preserve"> di Gela plesso…………….</w:t>
      </w:r>
      <w:r w:rsidRPr="00273B2A">
        <w:rPr>
          <w:rFonts w:ascii="Calibri" w:hAnsi="Calibri" w:cs="Calibri"/>
          <w:sz w:val="24"/>
          <w:szCs w:val="24"/>
        </w:rPr>
        <w:t xml:space="preserve"> </w:t>
      </w:r>
      <w:r w:rsidR="00FA2E60" w:rsidRPr="00273B2A">
        <w:rPr>
          <w:rFonts w:ascii="Calibri" w:hAnsi="Calibri" w:cs="Calibri"/>
          <w:sz w:val="24"/>
          <w:szCs w:val="24"/>
        </w:rPr>
        <w:t xml:space="preserve">si è riunita la sottocommissione per gli esami </w:t>
      </w:r>
      <w:r w:rsidR="00991951" w:rsidRPr="00273B2A">
        <w:rPr>
          <w:rFonts w:ascii="Calibri" w:hAnsi="Calibri" w:cs="Calibri"/>
          <w:sz w:val="24"/>
          <w:szCs w:val="24"/>
        </w:rPr>
        <w:t>preliminari</w:t>
      </w:r>
      <w:r w:rsidR="00B60B38" w:rsidRPr="00273B2A">
        <w:rPr>
          <w:rFonts w:ascii="Calibri" w:hAnsi="Calibri" w:cs="Calibri"/>
          <w:sz w:val="24"/>
          <w:szCs w:val="24"/>
        </w:rPr>
        <w:t xml:space="preserve"> </w:t>
      </w:r>
      <w:r w:rsidR="00FA2E60" w:rsidRPr="00273B2A">
        <w:rPr>
          <w:rFonts w:ascii="Calibri" w:hAnsi="Calibri" w:cs="Calibri"/>
          <w:sz w:val="24"/>
          <w:szCs w:val="24"/>
        </w:rPr>
        <w:t>costituita, oltre che dal Presidente, Prof</w:t>
      </w:r>
      <w:r w:rsidR="00053333" w:rsidRPr="00273B2A">
        <w:rPr>
          <w:rFonts w:ascii="Calibri" w:hAnsi="Calibri" w:cs="Calibri"/>
          <w:sz w:val="24"/>
          <w:szCs w:val="24"/>
        </w:rPr>
        <w:t>./</w:t>
      </w:r>
      <w:proofErr w:type="spellStart"/>
      <w:r w:rsidR="00053333" w:rsidRPr="00273B2A">
        <w:rPr>
          <w:rFonts w:ascii="Calibri" w:hAnsi="Calibri" w:cs="Calibri"/>
          <w:sz w:val="24"/>
          <w:szCs w:val="24"/>
        </w:rPr>
        <w:t>ssa</w:t>
      </w:r>
      <w:proofErr w:type="spellEnd"/>
      <w:r w:rsidR="00053333" w:rsidRPr="00273B2A">
        <w:rPr>
          <w:rFonts w:ascii="Calibri" w:hAnsi="Calibri" w:cs="Calibri"/>
          <w:sz w:val="24"/>
          <w:szCs w:val="24"/>
        </w:rPr>
        <w:t>…………</w:t>
      </w:r>
      <w:r w:rsidR="00FA2E60" w:rsidRPr="00273B2A">
        <w:rPr>
          <w:rFonts w:ascii="Calibri" w:hAnsi="Calibri" w:cs="Calibri"/>
          <w:sz w:val="24"/>
          <w:szCs w:val="24"/>
        </w:rPr>
        <w:t>………………………………… dai seguenti docenti</w:t>
      </w:r>
      <w:r w:rsidR="00E21C7D" w:rsidRPr="00273B2A">
        <w:rPr>
          <w:rFonts w:ascii="Calibri" w:hAnsi="Calibri" w:cs="Calibri"/>
          <w:sz w:val="24"/>
          <w:szCs w:val="24"/>
        </w:rPr>
        <w:t xml:space="preserve"> ………………</w:t>
      </w:r>
      <w:proofErr w:type="gramStart"/>
      <w:r w:rsidR="00E21C7D" w:rsidRPr="00273B2A">
        <w:rPr>
          <w:rFonts w:ascii="Calibri" w:hAnsi="Calibri" w:cs="Calibri"/>
          <w:sz w:val="24"/>
          <w:szCs w:val="24"/>
        </w:rPr>
        <w:t>…</w:t>
      </w:r>
      <w:r w:rsidR="0076392E" w:rsidRPr="00273B2A">
        <w:rPr>
          <w:rFonts w:ascii="Calibri" w:hAnsi="Calibri" w:cs="Calibri"/>
          <w:sz w:val="24"/>
          <w:szCs w:val="24"/>
        </w:rPr>
        <w:t>....</w:t>
      </w:r>
      <w:proofErr w:type="gramEnd"/>
      <w:r w:rsidR="0076392E" w:rsidRPr="00273B2A">
        <w:rPr>
          <w:rFonts w:ascii="Calibri" w:hAnsi="Calibri" w:cs="Calibri"/>
          <w:sz w:val="24"/>
          <w:szCs w:val="24"/>
        </w:rPr>
        <w:t>.</w:t>
      </w:r>
      <w:r w:rsidR="00FA2E60" w:rsidRPr="00273B2A">
        <w:rPr>
          <w:rFonts w:ascii="Calibri" w:hAnsi="Calibri" w:cs="Calibri"/>
          <w:sz w:val="24"/>
          <w:szCs w:val="24"/>
        </w:rPr>
        <w:t>………………………….......................................................................</w:t>
      </w:r>
      <w:r w:rsidR="00A03C51" w:rsidRPr="00273B2A">
        <w:rPr>
          <w:rFonts w:ascii="Calibri" w:hAnsi="Calibri" w:cs="Calibri"/>
          <w:sz w:val="24"/>
          <w:szCs w:val="24"/>
        </w:rPr>
        <w:t>..</w:t>
      </w:r>
      <w:r w:rsidR="00FA2E60" w:rsidRPr="00273B2A">
        <w:rPr>
          <w:rFonts w:ascii="Calibri" w:hAnsi="Calibri" w:cs="Calibri"/>
          <w:sz w:val="24"/>
          <w:szCs w:val="24"/>
        </w:rPr>
        <w:t>..............</w:t>
      </w:r>
      <w:r w:rsidR="00A03C51" w:rsidRPr="00273B2A">
        <w:rPr>
          <w:rFonts w:ascii="Calibri" w:hAnsi="Calibri" w:cs="Calibri"/>
          <w:sz w:val="24"/>
          <w:szCs w:val="24"/>
        </w:rPr>
        <w:t>..</w:t>
      </w:r>
      <w:r w:rsidR="00FA2E60" w:rsidRPr="00273B2A">
        <w:rPr>
          <w:rFonts w:ascii="Calibri" w:hAnsi="Calibri" w:cs="Calibri"/>
          <w:sz w:val="24"/>
          <w:szCs w:val="24"/>
        </w:rPr>
        <w:t>.....</w:t>
      </w:r>
      <w:r w:rsidR="0076392E" w:rsidRPr="00273B2A">
        <w:rPr>
          <w:rFonts w:ascii="Calibri" w:hAnsi="Calibri" w:cs="Calibri"/>
          <w:sz w:val="24"/>
          <w:szCs w:val="24"/>
        </w:rPr>
        <w:t>......................</w:t>
      </w:r>
      <w:r w:rsidR="00053333" w:rsidRPr="00273B2A">
        <w:rPr>
          <w:rFonts w:ascii="Calibri" w:hAnsi="Calibri" w:cs="Calibri"/>
          <w:sz w:val="24"/>
          <w:szCs w:val="24"/>
        </w:rPr>
        <w:t>......</w:t>
      </w:r>
      <w:r w:rsidR="00FA2E60" w:rsidRPr="00273B2A">
        <w:rPr>
          <w:rFonts w:ascii="Calibri" w:hAnsi="Calibri" w:cs="Calibri"/>
          <w:sz w:val="24"/>
          <w:szCs w:val="24"/>
        </w:rPr>
        <w:t>………………………………………………………………….………</w:t>
      </w:r>
      <w:r w:rsidR="0076392E" w:rsidRPr="00273B2A">
        <w:rPr>
          <w:rFonts w:ascii="Calibri" w:hAnsi="Calibri" w:cs="Calibri"/>
          <w:sz w:val="24"/>
          <w:szCs w:val="24"/>
        </w:rPr>
        <w:t>………...</w:t>
      </w:r>
      <w:r w:rsidR="00E21C7D" w:rsidRPr="00273B2A">
        <w:rPr>
          <w:rFonts w:ascii="Calibri" w:hAnsi="Calibri" w:cs="Calibri"/>
          <w:sz w:val="24"/>
          <w:szCs w:val="24"/>
        </w:rPr>
        <w:t xml:space="preserve">, </w:t>
      </w:r>
    </w:p>
    <w:p w14:paraId="7E46E562" w14:textId="77777777" w:rsidR="00FA2E60" w:rsidRPr="00273B2A" w:rsidRDefault="00E21C7D" w:rsidP="00BC41E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al fine di procedere alle operazioni relative all’espletamento delle prove scritte.</w:t>
      </w:r>
    </w:p>
    <w:p w14:paraId="0D48F8A9" w14:textId="65E87D9E" w:rsidR="00E63C8C" w:rsidRPr="00273B2A" w:rsidRDefault="00013D2A" w:rsidP="00BC41E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Il</w:t>
      </w:r>
      <w:r w:rsidR="00053333" w:rsidRPr="00273B2A">
        <w:rPr>
          <w:rFonts w:ascii="Calibri" w:hAnsi="Calibri" w:cs="Calibri"/>
          <w:sz w:val="24"/>
          <w:szCs w:val="24"/>
        </w:rPr>
        <w:t>/La</w:t>
      </w:r>
      <w:r w:rsidRPr="00273B2A">
        <w:rPr>
          <w:rFonts w:ascii="Calibri" w:hAnsi="Calibri" w:cs="Calibri"/>
          <w:sz w:val="24"/>
          <w:szCs w:val="24"/>
        </w:rPr>
        <w:t xml:space="preserve"> Presidente, in collaborazione con gli altri componenti della sottocommissione ha effettuato l’appello dei candidati e ha assegnato loro il posto ritenuto più conveniente per rendere sicura e facile la vigilanza durante lo svolgimento della prova. </w:t>
      </w:r>
    </w:p>
    <w:p w14:paraId="232806CB" w14:textId="021CFAE0" w:rsidR="00E63C8C" w:rsidRPr="00273B2A" w:rsidRDefault="00E63C8C" w:rsidP="00BC41E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Vengono ricordate ai candidati le norme vigenti che regolano lo svolgimento delle prove scritte d'esame; viene inoltre comunicato che è autorizzato l'utilizzo dei seguenti sussidi</w:t>
      </w:r>
      <w:r w:rsidRPr="00273B2A">
        <w:rPr>
          <w:rFonts w:ascii="Calibri" w:eastAsia="Arial" w:hAnsi="Calibri" w:cs="Calibri"/>
          <w:sz w:val="24"/>
          <w:szCs w:val="24"/>
        </w:rPr>
        <w:t>:</w:t>
      </w:r>
      <w:r w:rsidR="00D20CC9">
        <w:rPr>
          <w:rFonts w:ascii="Calibri" w:eastAsia="Arial" w:hAnsi="Calibri" w:cs="Calibri"/>
          <w:sz w:val="24"/>
          <w:szCs w:val="24"/>
        </w:rPr>
        <w:t xml:space="preserve"> </w:t>
      </w:r>
      <w:r w:rsidRPr="00273B2A">
        <w:rPr>
          <w:rFonts w:ascii="Calibri" w:eastAsia="Arial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D20CC9">
        <w:rPr>
          <w:rFonts w:ascii="Calibri" w:eastAsia="Arial" w:hAnsi="Calibri" w:cs="Calibri"/>
          <w:sz w:val="24"/>
          <w:szCs w:val="24"/>
        </w:rPr>
        <w:t>……………</w:t>
      </w:r>
      <w:proofErr w:type="gramStart"/>
      <w:r w:rsidR="00D20CC9">
        <w:rPr>
          <w:rFonts w:ascii="Calibri" w:eastAsia="Arial" w:hAnsi="Calibri" w:cs="Calibri"/>
          <w:sz w:val="24"/>
          <w:szCs w:val="24"/>
        </w:rPr>
        <w:t>…….</w:t>
      </w:r>
      <w:proofErr w:type="gramEnd"/>
      <w:r w:rsidR="00D20CC9">
        <w:rPr>
          <w:rFonts w:ascii="Calibri" w:eastAsia="Arial" w:hAnsi="Calibri" w:cs="Calibri"/>
          <w:sz w:val="24"/>
          <w:szCs w:val="24"/>
        </w:rPr>
        <w:t>.</w:t>
      </w:r>
    </w:p>
    <w:p w14:paraId="022E54F5" w14:textId="77777777" w:rsidR="00E63C8C" w:rsidRPr="00273B2A" w:rsidRDefault="00E63C8C" w:rsidP="00BC41ED">
      <w:pPr>
        <w:widowControl w:val="0"/>
        <w:suppressAutoHyphens/>
        <w:autoSpaceDE w:val="0"/>
        <w:spacing w:line="276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1F7FEB15" w14:textId="676F5096" w:rsidR="00685AE5" w:rsidRDefault="00013D2A" w:rsidP="00BC41E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All’appello risultano presenti i candidati</w:t>
      </w:r>
      <w:r w:rsidR="00685AE5">
        <w:rPr>
          <w:rFonts w:ascii="Calibri" w:hAnsi="Calibri" w:cs="Calibri"/>
          <w:sz w:val="24"/>
          <w:szCs w:val="24"/>
        </w:rPr>
        <w:t>:</w:t>
      </w:r>
      <w:r w:rsidR="00D20CC9">
        <w:rPr>
          <w:rFonts w:ascii="Calibri" w:hAnsi="Calibri" w:cs="Calibri"/>
          <w:sz w:val="24"/>
          <w:szCs w:val="24"/>
        </w:rPr>
        <w:t xml:space="preserve"> </w:t>
      </w:r>
      <w:r w:rsidR="00685AE5">
        <w:rPr>
          <w:rFonts w:ascii="Calibri" w:hAnsi="Calibri" w:cs="Calibri"/>
          <w:sz w:val="24"/>
          <w:szCs w:val="24"/>
        </w:rPr>
        <w:t>……………………………………………..</w:t>
      </w:r>
      <w:r w:rsidRPr="00273B2A">
        <w:rPr>
          <w:rFonts w:ascii="Calibri" w:hAnsi="Calibri" w:cs="Calibri"/>
          <w:sz w:val="24"/>
          <w:szCs w:val="24"/>
        </w:rPr>
        <w:t>.</w:t>
      </w:r>
      <w:r w:rsidR="00CB07F0" w:rsidRPr="00273B2A">
        <w:rPr>
          <w:rFonts w:ascii="Calibri" w:hAnsi="Calibri" w:cs="Calibri"/>
          <w:sz w:val="24"/>
          <w:szCs w:val="24"/>
        </w:rPr>
        <w:t xml:space="preserve"> </w:t>
      </w:r>
    </w:p>
    <w:p w14:paraId="669BDFD7" w14:textId="44128385" w:rsidR="00E21C7D" w:rsidRPr="00685AE5" w:rsidRDefault="00685AE5" w:rsidP="00BC41ED">
      <w:pPr>
        <w:spacing w:line="276" w:lineRule="auto"/>
      </w:pPr>
      <w:r w:rsidRPr="00685AE5">
        <w:rPr>
          <w:rFonts w:ascii="Calibri" w:hAnsi="Calibri" w:cs="Calibri"/>
          <w:sz w:val="24"/>
          <w:szCs w:val="24"/>
        </w:rPr>
        <w:t>Risult</w:t>
      </w:r>
      <w:r>
        <w:rPr>
          <w:rFonts w:ascii="Calibri" w:hAnsi="Calibri" w:cs="Calibri"/>
          <w:sz w:val="24"/>
          <w:szCs w:val="24"/>
        </w:rPr>
        <w:t>ano assenti i seguenti candidat</w:t>
      </w:r>
      <w:r w:rsidR="00E21C7D" w:rsidRPr="00685AE5">
        <w:rPr>
          <w:rFonts w:ascii="Calibri" w:hAnsi="Calibri" w:cs="Calibri"/>
          <w:sz w:val="24"/>
          <w:szCs w:val="24"/>
        </w:rPr>
        <w:t>i:</w:t>
      </w:r>
      <w:r w:rsidR="00E21C7D" w:rsidRPr="00685AE5">
        <w:t xml:space="preserve"> ...........................................................................</w:t>
      </w:r>
      <w:r w:rsidR="00CB07F0" w:rsidRPr="00685AE5">
        <w:t>........................</w:t>
      </w:r>
      <w:r w:rsidR="0076392E" w:rsidRPr="00685AE5">
        <w:t>........................</w:t>
      </w:r>
    </w:p>
    <w:p w14:paraId="04E73565" w14:textId="4CFAFE9A" w:rsidR="00013D2A" w:rsidRPr="00273B2A" w:rsidRDefault="007C6189" w:rsidP="00BC41E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 xml:space="preserve">Sono </w:t>
      </w:r>
      <w:r w:rsidR="00013D2A" w:rsidRPr="00273B2A">
        <w:rPr>
          <w:rFonts w:ascii="Calibri" w:hAnsi="Calibri" w:cs="Calibri"/>
          <w:sz w:val="24"/>
          <w:szCs w:val="24"/>
        </w:rPr>
        <w:t>stati distribuiti a ciascun candidato n</w:t>
      </w:r>
      <w:r w:rsidR="00053333" w:rsidRPr="00273B2A">
        <w:rPr>
          <w:rFonts w:ascii="Calibri" w:hAnsi="Calibri" w:cs="Calibri"/>
          <w:sz w:val="24"/>
          <w:szCs w:val="24"/>
        </w:rPr>
        <w:t>°</w:t>
      </w:r>
      <w:proofErr w:type="gramStart"/>
      <w:r w:rsidR="00D20CC9">
        <w:rPr>
          <w:rFonts w:ascii="Calibri" w:hAnsi="Calibri" w:cs="Calibri"/>
          <w:sz w:val="24"/>
          <w:szCs w:val="24"/>
        </w:rPr>
        <w:t xml:space="preserve"> </w:t>
      </w:r>
      <w:r w:rsidR="00053333" w:rsidRPr="00273B2A">
        <w:rPr>
          <w:rFonts w:ascii="Calibri" w:hAnsi="Calibri" w:cs="Calibri"/>
          <w:sz w:val="24"/>
          <w:szCs w:val="24"/>
        </w:rPr>
        <w:t>…</w:t>
      </w:r>
      <w:r w:rsidR="00013D2A" w:rsidRPr="00273B2A">
        <w:rPr>
          <w:rFonts w:ascii="Calibri" w:hAnsi="Calibri" w:cs="Calibri"/>
          <w:sz w:val="24"/>
          <w:szCs w:val="24"/>
        </w:rPr>
        <w:t>.</w:t>
      </w:r>
      <w:proofErr w:type="gramEnd"/>
      <w:r w:rsidR="00053333" w:rsidRPr="00273B2A">
        <w:rPr>
          <w:rFonts w:ascii="Calibri" w:hAnsi="Calibri" w:cs="Calibri"/>
          <w:sz w:val="24"/>
          <w:szCs w:val="24"/>
        </w:rPr>
        <w:t>.</w:t>
      </w:r>
      <w:r w:rsidR="00013D2A" w:rsidRPr="00273B2A">
        <w:rPr>
          <w:rFonts w:ascii="Calibri" w:hAnsi="Calibri" w:cs="Calibri"/>
          <w:sz w:val="24"/>
          <w:szCs w:val="24"/>
        </w:rPr>
        <w:t xml:space="preserve"> fogli di carta formato protocollo contrassegnati dalla firma di uno dei componenti della sottocommissione esaminatrice.</w:t>
      </w:r>
    </w:p>
    <w:p w14:paraId="34F80D0E" w14:textId="6101965A" w:rsidR="00013D2A" w:rsidRPr="00273B2A" w:rsidRDefault="00013D2A" w:rsidP="00BC41E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Viene in</w:t>
      </w:r>
      <w:r w:rsidR="00BE003E">
        <w:rPr>
          <w:rFonts w:ascii="Calibri" w:hAnsi="Calibri" w:cs="Calibri"/>
          <w:sz w:val="24"/>
          <w:szCs w:val="24"/>
        </w:rPr>
        <w:t xml:space="preserve">oltre consegnata copia /dettato </w:t>
      </w:r>
      <w:proofErr w:type="spellStart"/>
      <w:r w:rsidR="00BE003E">
        <w:rPr>
          <w:rFonts w:ascii="Calibri" w:hAnsi="Calibri" w:cs="Calibri"/>
          <w:sz w:val="24"/>
          <w:szCs w:val="24"/>
        </w:rPr>
        <w:t>del</w:t>
      </w:r>
      <w:r w:rsidRPr="00273B2A">
        <w:rPr>
          <w:rFonts w:ascii="Calibri" w:hAnsi="Calibri" w:cs="Calibri"/>
          <w:sz w:val="24"/>
          <w:szCs w:val="24"/>
        </w:rPr>
        <w:t>l</w:t>
      </w:r>
      <w:proofErr w:type="spellEnd"/>
      <w:r w:rsidRPr="00273B2A">
        <w:rPr>
          <w:rFonts w:ascii="Calibri" w:hAnsi="Calibri" w:cs="Calibri"/>
          <w:sz w:val="24"/>
          <w:szCs w:val="24"/>
        </w:rPr>
        <w:t xml:space="preserve"> testo della prova e comunicato che la durata prevista è di n</w:t>
      </w:r>
      <w:r w:rsidR="00E21C7D" w:rsidRPr="00273B2A">
        <w:rPr>
          <w:rFonts w:ascii="Calibri" w:hAnsi="Calibri" w:cs="Calibri"/>
          <w:sz w:val="24"/>
          <w:szCs w:val="24"/>
        </w:rPr>
        <w:t>°…… ore, per cui il termine utile per la presentazione degli elaborati scade alle ore .........</w:t>
      </w:r>
      <w:r w:rsidRPr="00273B2A">
        <w:rPr>
          <w:rFonts w:ascii="Calibri" w:hAnsi="Calibri" w:cs="Calibri"/>
          <w:sz w:val="24"/>
          <w:szCs w:val="24"/>
        </w:rPr>
        <w:t xml:space="preserve"> Copia della prova è</w:t>
      </w:r>
      <w:r w:rsidR="00E21C7D" w:rsidRPr="00273B2A">
        <w:rPr>
          <w:rFonts w:ascii="Calibri" w:hAnsi="Calibri" w:cs="Calibri"/>
          <w:sz w:val="24"/>
          <w:szCs w:val="24"/>
        </w:rPr>
        <w:t xml:space="preserve"> allegata al presente verbale. </w:t>
      </w:r>
      <w:r w:rsidRPr="00273B2A">
        <w:rPr>
          <w:rFonts w:ascii="Calibri" w:hAnsi="Calibri" w:cs="Calibri"/>
          <w:sz w:val="24"/>
          <w:szCs w:val="24"/>
        </w:rPr>
        <w:t xml:space="preserve">La prova ha avuto inizio alle ore ………. e durante lo svolgimento della stessa nessuno è stato più ammesso in </w:t>
      </w:r>
      <w:r w:rsidR="00003E65">
        <w:rPr>
          <w:rFonts w:ascii="Calibri" w:hAnsi="Calibri" w:cs="Calibri"/>
          <w:sz w:val="24"/>
          <w:szCs w:val="24"/>
        </w:rPr>
        <w:t>aula</w:t>
      </w:r>
      <w:r w:rsidRPr="00273B2A">
        <w:rPr>
          <w:rFonts w:ascii="Calibri" w:hAnsi="Calibri" w:cs="Calibri"/>
          <w:sz w:val="24"/>
          <w:szCs w:val="24"/>
        </w:rPr>
        <w:t>.</w:t>
      </w:r>
    </w:p>
    <w:p w14:paraId="0B11A91A" w14:textId="77777777" w:rsidR="00E63C8C" w:rsidRPr="00273B2A" w:rsidRDefault="00E63C8C" w:rsidP="00BC41ED">
      <w:pPr>
        <w:widowControl w:val="0"/>
        <w:suppressAutoHyphens/>
        <w:autoSpaceDE w:val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Prestano assistenza agli esami: </w:t>
      </w:r>
    </w:p>
    <w:p w14:paraId="3F90FA53" w14:textId="77777777" w:rsidR="00E63C8C" w:rsidRPr="00273B2A" w:rsidRDefault="00E63C8C" w:rsidP="00BC41ED">
      <w:pPr>
        <w:widowControl w:val="0"/>
        <w:suppressAutoHyphens/>
        <w:autoSpaceDE w:val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- dalle ore .... </w:t>
      </w:r>
      <w:proofErr w:type="gramStart"/>
      <w:r w:rsidRPr="00273B2A">
        <w:rPr>
          <w:rFonts w:ascii="Calibri" w:eastAsia="Arial" w:hAnsi="Calibri" w:cs="Calibri"/>
          <w:color w:val="000000"/>
          <w:sz w:val="24"/>
          <w:szCs w:val="24"/>
        </w:rPr>
        <w:t>alle  ore</w:t>
      </w:r>
      <w:proofErr w:type="gramEnd"/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  ....  </w:t>
      </w:r>
      <w:proofErr w:type="gramStart"/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i  </w:t>
      </w:r>
      <w:proofErr w:type="spellStart"/>
      <w:r w:rsidRPr="00273B2A">
        <w:rPr>
          <w:rFonts w:ascii="Calibri" w:eastAsia="Arial" w:hAnsi="Calibri" w:cs="Calibri"/>
          <w:color w:val="000000"/>
          <w:sz w:val="24"/>
          <w:szCs w:val="24"/>
        </w:rPr>
        <w:t>proff</w:t>
      </w:r>
      <w:proofErr w:type="spellEnd"/>
      <w:proofErr w:type="gramEnd"/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</w:p>
    <w:p w14:paraId="37E01E9D" w14:textId="77777777" w:rsidR="00E63C8C" w:rsidRPr="00273B2A" w:rsidRDefault="00E63C8C" w:rsidP="00BC41ED">
      <w:pPr>
        <w:widowControl w:val="0"/>
        <w:suppressAutoHyphens/>
        <w:autoSpaceDE w:val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....................................................................... </w:t>
      </w:r>
    </w:p>
    <w:p w14:paraId="2C034C6C" w14:textId="77777777" w:rsidR="00E63C8C" w:rsidRPr="00273B2A" w:rsidRDefault="00E63C8C" w:rsidP="00BC41ED">
      <w:pPr>
        <w:widowControl w:val="0"/>
        <w:suppressAutoHyphens/>
        <w:autoSpaceDE w:val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- dalle ore .... </w:t>
      </w:r>
      <w:proofErr w:type="gramStart"/>
      <w:r w:rsidRPr="00273B2A">
        <w:rPr>
          <w:rFonts w:ascii="Calibri" w:eastAsia="Arial" w:hAnsi="Calibri" w:cs="Calibri"/>
          <w:color w:val="000000"/>
          <w:sz w:val="24"/>
          <w:szCs w:val="24"/>
        </w:rPr>
        <w:t>alle  ore</w:t>
      </w:r>
      <w:proofErr w:type="gramEnd"/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  ....  </w:t>
      </w:r>
      <w:proofErr w:type="gramStart"/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i  </w:t>
      </w:r>
      <w:proofErr w:type="spellStart"/>
      <w:r w:rsidRPr="00273B2A">
        <w:rPr>
          <w:rFonts w:ascii="Calibri" w:eastAsia="Arial" w:hAnsi="Calibri" w:cs="Calibri"/>
          <w:color w:val="000000"/>
          <w:sz w:val="24"/>
          <w:szCs w:val="24"/>
        </w:rPr>
        <w:t>proff</w:t>
      </w:r>
      <w:proofErr w:type="spellEnd"/>
      <w:proofErr w:type="gramEnd"/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</w:p>
    <w:p w14:paraId="1597877B" w14:textId="77777777" w:rsidR="00E63C8C" w:rsidRPr="00273B2A" w:rsidRDefault="00E63C8C" w:rsidP="00BC41ED">
      <w:pPr>
        <w:widowControl w:val="0"/>
        <w:suppressAutoHyphens/>
        <w:autoSpaceDE w:val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....................................................................... </w:t>
      </w:r>
    </w:p>
    <w:p w14:paraId="71352EA8" w14:textId="77777777" w:rsidR="00E63C8C" w:rsidRPr="00273B2A" w:rsidRDefault="00E63C8C" w:rsidP="00BC41ED">
      <w:pPr>
        <w:widowControl w:val="0"/>
        <w:suppressAutoHyphens/>
        <w:autoSpaceDE w:val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- dalle ore .... </w:t>
      </w:r>
      <w:proofErr w:type="gramStart"/>
      <w:r w:rsidRPr="00273B2A">
        <w:rPr>
          <w:rFonts w:ascii="Calibri" w:eastAsia="Arial" w:hAnsi="Calibri" w:cs="Calibri"/>
          <w:color w:val="000000"/>
          <w:sz w:val="24"/>
          <w:szCs w:val="24"/>
        </w:rPr>
        <w:t>alle  ore</w:t>
      </w:r>
      <w:proofErr w:type="gramEnd"/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  ....  </w:t>
      </w:r>
      <w:proofErr w:type="gramStart"/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i  </w:t>
      </w:r>
      <w:proofErr w:type="spellStart"/>
      <w:r w:rsidRPr="00273B2A">
        <w:rPr>
          <w:rFonts w:ascii="Calibri" w:eastAsia="Arial" w:hAnsi="Calibri" w:cs="Calibri"/>
          <w:color w:val="000000"/>
          <w:sz w:val="24"/>
          <w:szCs w:val="24"/>
        </w:rPr>
        <w:t>proff</w:t>
      </w:r>
      <w:proofErr w:type="spellEnd"/>
      <w:proofErr w:type="gramEnd"/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</w:p>
    <w:p w14:paraId="204BCCFB" w14:textId="77777777" w:rsidR="00E63C8C" w:rsidRPr="00273B2A" w:rsidRDefault="00E63C8C" w:rsidP="00BC41ED">
      <w:pPr>
        <w:widowControl w:val="0"/>
        <w:suppressAutoHyphens/>
        <w:autoSpaceDE w:val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73B2A">
        <w:rPr>
          <w:rFonts w:ascii="Calibri" w:eastAsia="Arial" w:hAnsi="Calibri" w:cs="Calibri"/>
          <w:color w:val="000000"/>
          <w:sz w:val="24"/>
          <w:szCs w:val="24"/>
        </w:rPr>
        <w:t xml:space="preserve">....................................................................... </w:t>
      </w:r>
    </w:p>
    <w:p w14:paraId="48CBFDAA" w14:textId="77777777" w:rsidR="00E63C8C" w:rsidRPr="00273B2A" w:rsidRDefault="00E63C8C" w:rsidP="00BC41ED">
      <w:pPr>
        <w:jc w:val="both"/>
        <w:rPr>
          <w:rFonts w:ascii="Calibri" w:hAnsi="Calibri" w:cs="Calibri"/>
          <w:sz w:val="24"/>
          <w:szCs w:val="24"/>
        </w:rPr>
      </w:pPr>
    </w:p>
    <w:p w14:paraId="2B198FC1" w14:textId="77777777" w:rsidR="00E21C7D" w:rsidRPr="00273B2A" w:rsidRDefault="00E21C7D" w:rsidP="00BC41ED">
      <w:pPr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 xml:space="preserve">Durante lo svolgimento della prova non si rilevano contravvenzioni alle norme che disciplinano gli esami o episodi che ne turbino il regolare andamento. </w:t>
      </w:r>
    </w:p>
    <w:p w14:paraId="0E08FAF1" w14:textId="77777777" w:rsidR="00E63C8C" w:rsidRPr="00273B2A" w:rsidRDefault="00E63C8C" w:rsidP="00BC41ED">
      <w:pPr>
        <w:jc w:val="center"/>
        <w:rPr>
          <w:rFonts w:ascii="Calibri" w:hAnsi="Calibri" w:cs="Calibri"/>
          <w:sz w:val="24"/>
          <w:szCs w:val="24"/>
        </w:rPr>
      </w:pPr>
    </w:p>
    <w:p w14:paraId="6347306C" w14:textId="3BE652F3" w:rsidR="00053333" w:rsidRPr="00273B2A" w:rsidRDefault="00CB07F0" w:rsidP="00BC41ED">
      <w:pPr>
        <w:jc w:val="center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(O</w:t>
      </w:r>
      <w:r w:rsidR="00E21C7D" w:rsidRPr="00273B2A">
        <w:rPr>
          <w:rFonts w:ascii="Calibri" w:hAnsi="Calibri" w:cs="Calibri"/>
          <w:sz w:val="24"/>
          <w:szCs w:val="24"/>
        </w:rPr>
        <w:t>ppure</w:t>
      </w:r>
      <w:r w:rsidRPr="00273B2A">
        <w:rPr>
          <w:rFonts w:ascii="Calibri" w:hAnsi="Calibri" w:cs="Calibri"/>
          <w:sz w:val="24"/>
          <w:szCs w:val="24"/>
        </w:rPr>
        <w:t>)</w:t>
      </w:r>
    </w:p>
    <w:p w14:paraId="0EACA566" w14:textId="1F143CD8" w:rsidR="00CB07F0" w:rsidRPr="00273B2A" w:rsidRDefault="00E21C7D" w:rsidP="00BC41ED">
      <w:pPr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Durante lo svolgimento dell</w:t>
      </w:r>
      <w:r w:rsidR="00CB07F0" w:rsidRPr="00273B2A">
        <w:rPr>
          <w:rFonts w:ascii="Calibri" w:hAnsi="Calibri" w:cs="Calibri"/>
          <w:sz w:val="24"/>
          <w:szCs w:val="24"/>
        </w:rPr>
        <w:t>a prova si veri</w:t>
      </w:r>
      <w:r w:rsidR="0076392E" w:rsidRPr="00273B2A">
        <w:rPr>
          <w:rFonts w:ascii="Calibri" w:hAnsi="Calibri" w:cs="Calibri"/>
          <w:sz w:val="24"/>
          <w:szCs w:val="24"/>
        </w:rPr>
        <w:t>fica quanto segue ………………………………</w:t>
      </w:r>
      <w:r w:rsidR="00053333" w:rsidRPr="00273B2A">
        <w:rPr>
          <w:rFonts w:ascii="Calibri" w:hAnsi="Calibri" w:cs="Calibri"/>
          <w:sz w:val="24"/>
          <w:szCs w:val="24"/>
        </w:rPr>
        <w:t>…………</w:t>
      </w:r>
    </w:p>
    <w:p w14:paraId="1051FC12" w14:textId="77777777" w:rsidR="00CB07F0" w:rsidRPr="00273B2A" w:rsidRDefault="00E21C7D" w:rsidP="00BC41ED">
      <w:pPr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lastRenderedPageBreak/>
        <w:t xml:space="preserve"> .................................................</w:t>
      </w:r>
      <w:r w:rsidR="0076392E" w:rsidRPr="00273B2A">
        <w:rPr>
          <w:rFonts w:ascii="Calibri" w:hAnsi="Calibri" w:cs="Calibri"/>
          <w:sz w:val="24"/>
          <w:szCs w:val="24"/>
        </w:rPr>
        <w:t>..............</w:t>
      </w:r>
      <w:r w:rsidRPr="00273B2A">
        <w:rPr>
          <w:rFonts w:ascii="Calibri" w:hAnsi="Calibri" w:cs="Calibri"/>
          <w:sz w:val="24"/>
          <w:szCs w:val="24"/>
        </w:rPr>
        <w:t>.............................</w:t>
      </w:r>
      <w:r w:rsidR="00C035BA" w:rsidRPr="00273B2A">
        <w:rPr>
          <w:rFonts w:ascii="Calibri" w:hAnsi="Calibri" w:cs="Calibri"/>
          <w:sz w:val="24"/>
          <w:szCs w:val="24"/>
        </w:rPr>
        <w:t>.................................</w:t>
      </w:r>
      <w:r w:rsidR="0076392E" w:rsidRPr="00273B2A">
        <w:rPr>
          <w:rFonts w:ascii="Calibri" w:hAnsi="Calibri" w:cs="Calibri"/>
          <w:sz w:val="24"/>
          <w:szCs w:val="24"/>
        </w:rPr>
        <w:t>………………….</w:t>
      </w:r>
    </w:p>
    <w:p w14:paraId="343FF2FD" w14:textId="77777777" w:rsidR="00CB07F0" w:rsidRPr="00273B2A" w:rsidRDefault="00E21C7D" w:rsidP="00BC41ED">
      <w:pPr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 xml:space="preserve">e i componenti della Commissione assumono i seguenti provvedimenti </w:t>
      </w:r>
      <w:r w:rsidR="0076392E" w:rsidRPr="00273B2A">
        <w:rPr>
          <w:rFonts w:ascii="Calibri" w:hAnsi="Calibri" w:cs="Calibri"/>
          <w:sz w:val="24"/>
          <w:szCs w:val="24"/>
        </w:rPr>
        <w:t>……………………………</w:t>
      </w:r>
    </w:p>
    <w:p w14:paraId="28015E16" w14:textId="77777777" w:rsidR="008F6FFB" w:rsidRDefault="00E21C7D" w:rsidP="00BC41ED">
      <w:pPr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</w:t>
      </w:r>
      <w:r w:rsidR="0076392E" w:rsidRPr="00273B2A">
        <w:rPr>
          <w:rFonts w:ascii="Calibri" w:hAnsi="Calibri" w:cs="Calibri"/>
          <w:sz w:val="24"/>
          <w:szCs w:val="24"/>
        </w:rPr>
        <w:t>...........................</w:t>
      </w:r>
    </w:p>
    <w:p w14:paraId="1459B372" w14:textId="358AC702" w:rsidR="00013D2A" w:rsidRPr="00273B2A" w:rsidRDefault="0076392E" w:rsidP="00BC41ED">
      <w:pPr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E</w:t>
      </w:r>
      <w:r w:rsidR="00013D2A" w:rsidRPr="00273B2A">
        <w:rPr>
          <w:rFonts w:ascii="Calibri" w:hAnsi="Calibri" w:cs="Calibri"/>
          <w:sz w:val="24"/>
          <w:szCs w:val="24"/>
        </w:rPr>
        <w:t>spletata la prova, i professori assistenti</w:t>
      </w:r>
      <w:r w:rsidR="00E63C8C" w:rsidRPr="00273B2A">
        <w:rPr>
          <w:rFonts w:ascii="Calibri" w:hAnsi="Calibri" w:cs="Calibri"/>
          <w:sz w:val="24"/>
          <w:szCs w:val="24"/>
        </w:rPr>
        <w:t xml:space="preserve"> ritirano i</w:t>
      </w:r>
      <w:r w:rsidR="00013D2A" w:rsidRPr="00273B2A">
        <w:rPr>
          <w:rFonts w:ascii="Calibri" w:hAnsi="Calibri" w:cs="Calibri"/>
          <w:sz w:val="24"/>
          <w:szCs w:val="24"/>
        </w:rPr>
        <w:t xml:space="preserve"> lavori che man mano sono stati consegnati, apponendovi la firma e l’ora di consegna. Alle ore …</w:t>
      </w:r>
      <w:r w:rsidR="00053333" w:rsidRPr="00273B2A">
        <w:rPr>
          <w:rFonts w:ascii="Calibri" w:hAnsi="Calibri" w:cs="Calibri"/>
          <w:sz w:val="24"/>
          <w:szCs w:val="24"/>
        </w:rPr>
        <w:t>…</w:t>
      </w:r>
      <w:r w:rsidR="00013D2A" w:rsidRPr="00273B2A">
        <w:rPr>
          <w:rFonts w:ascii="Calibri" w:hAnsi="Calibri" w:cs="Calibri"/>
          <w:sz w:val="24"/>
          <w:szCs w:val="24"/>
        </w:rPr>
        <w:t xml:space="preserve"> è stato consegnato l’ultimo elaborato e gli elaborati sono risultati complessivamente n° </w:t>
      </w:r>
      <w:proofErr w:type="gramStart"/>
      <w:r w:rsidR="00013D2A" w:rsidRPr="00273B2A">
        <w:rPr>
          <w:rFonts w:ascii="Calibri" w:hAnsi="Calibri" w:cs="Calibri"/>
          <w:sz w:val="24"/>
          <w:szCs w:val="24"/>
        </w:rPr>
        <w:t>…….</w:t>
      </w:r>
      <w:proofErr w:type="gramEnd"/>
      <w:r w:rsidR="00013D2A" w:rsidRPr="00273B2A">
        <w:rPr>
          <w:rFonts w:ascii="Calibri" w:hAnsi="Calibri" w:cs="Calibri"/>
          <w:sz w:val="24"/>
          <w:szCs w:val="24"/>
        </w:rPr>
        <w:t>.</w:t>
      </w:r>
    </w:p>
    <w:p w14:paraId="5045E698" w14:textId="77777777" w:rsidR="00CB07F0" w:rsidRPr="00273B2A" w:rsidRDefault="00013D2A" w:rsidP="00BC41ED">
      <w:pPr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I professori assistenti dichiarano che per tutto il periodo della prova gli alunni non sono mai stati lasciati soli e sono stati sempre attentamente vigilati.</w:t>
      </w:r>
      <w:r w:rsidR="00E21C7D" w:rsidRPr="00273B2A">
        <w:rPr>
          <w:rFonts w:ascii="Calibri" w:hAnsi="Calibri" w:cs="Calibri"/>
          <w:sz w:val="24"/>
          <w:szCs w:val="24"/>
        </w:rPr>
        <w:t xml:space="preserve"> </w:t>
      </w:r>
    </w:p>
    <w:p w14:paraId="24AC2851" w14:textId="77777777" w:rsidR="00E21C7D" w:rsidRPr="00273B2A" w:rsidRDefault="00E21C7D" w:rsidP="00BC41ED">
      <w:pPr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Gli elaborati consegnati dai candidati vengono chiusi in una busta sulla quale tutti i componenti della Commissione presenti appongono la propria firma.</w:t>
      </w:r>
    </w:p>
    <w:p w14:paraId="7B936FC2" w14:textId="27AC90F2" w:rsidR="00E21C7D" w:rsidRPr="00273B2A" w:rsidRDefault="00E21C7D" w:rsidP="00BC41ED">
      <w:pPr>
        <w:jc w:val="both"/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 xml:space="preserve">La busta viene conservata nell'ufficio del </w:t>
      </w:r>
      <w:r w:rsidR="00CB07F0" w:rsidRPr="00273B2A">
        <w:rPr>
          <w:rFonts w:ascii="Calibri" w:hAnsi="Calibri" w:cs="Calibri"/>
          <w:sz w:val="24"/>
          <w:szCs w:val="24"/>
        </w:rPr>
        <w:t>dirigente</w:t>
      </w:r>
      <w:r w:rsidRPr="00273B2A">
        <w:rPr>
          <w:rFonts w:ascii="Calibri" w:hAnsi="Calibri" w:cs="Calibri"/>
          <w:sz w:val="24"/>
          <w:szCs w:val="24"/>
        </w:rPr>
        <w:t xml:space="preserve"> </w:t>
      </w:r>
      <w:r w:rsidR="00633E01">
        <w:rPr>
          <w:rFonts w:ascii="Calibri" w:hAnsi="Calibri" w:cs="Calibri"/>
          <w:sz w:val="24"/>
          <w:szCs w:val="24"/>
        </w:rPr>
        <w:t>scolastico</w:t>
      </w:r>
      <w:r w:rsidRPr="00273B2A">
        <w:rPr>
          <w:rFonts w:ascii="Calibri" w:hAnsi="Calibri" w:cs="Calibri"/>
          <w:sz w:val="24"/>
          <w:szCs w:val="24"/>
        </w:rPr>
        <w:t xml:space="preserve">. </w:t>
      </w:r>
    </w:p>
    <w:p w14:paraId="6233587D" w14:textId="4FFE884A" w:rsidR="0011285D" w:rsidRPr="00273B2A" w:rsidRDefault="0011285D" w:rsidP="00BC41ED">
      <w:pPr>
        <w:rPr>
          <w:rFonts w:ascii="Calibri" w:hAnsi="Calibri" w:cs="Calibri"/>
          <w:sz w:val="24"/>
          <w:szCs w:val="24"/>
        </w:rPr>
      </w:pPr>
      <w:r w:rsidRPr="00273B2A">
        <w:rPr>
          <w:rFonts w:ascii="Calibri" w:hAnsi="Calibri" w:cs="Calibri"/>
          <w:sz w:val="24"/>
          <w:szCs w:val="24"/>
        </w:rPr>
        <w:t>Letto, approvato e sottoscritto il presente verbale, le operazioni si concludono alle ore .....</w:t>
      </w:r>
      <w:r w:rsidR="00D20CC9">
        <w:rPr>
          <w:rFonts w:ascii="Calibri" w:hAnsi="Calibri" w:cs="Calibri"/>
          <w:sz w:val="24"/>
          <w:szCs w:val="24"/>
        </w:rPr>
        <w:t>...</w:t>
      </w:r>
      <w:r w:rsidRPr="00273B2A">
        <w:rPr>
          <w:rFonts w:ascii="Calibri" w:hAnsi="Calibri" w:cs="Calibri"/>
          <w:sz w:val="24"/>
          <w:szCs w:val="24"/>
        </w:rPr>
        <w:t xml:space="preserve"> </w:t>
      </w:r>
    </w:p>
    <w:p w14:paraId="0A671363" w14:textId="77777777" w:rsidR="00053333" w:rsidRDefault="00CB07F0" w:rsidP="00BC4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5D5DC121" w14:textId="77777777" w:rsidR="00E63C8C" w:rsidRPr="00E63C8C" w:rsidRDefault="00E63C8C" w:rsidP="00E63C8C"/>
    <w:p w14:paraId="722D2698" w14:textId="3F587388" w:rsidR="00013D2A" w:rsidRPr="00667F5E" w:rsidRDefault="00013D2A" w:rsidP="007C6189">
      <w:pPr>
        <w:pStyle w:val="Titolo1"/>
        <w:spacing w:line="320" w:lineRule="exact"/>
        <w:rPr>
          <w:rFonts w:ascii="Arial" w:hAnsi="Arial" w:cs="Arial"/>
        </w:rPr>
      </w:pPr>
      <w:r w:rsidRPr="00667F5E">
        <w:rPr>
          <w:rFonts w:ascii="Arial" w:hAnsi="Arial" w:cs="Arial"/>
        </w:rPr>
        <w:t>ELENCO DEI CANDIDATI PRESENTI ALLA PROVA</w:t>
      </w:r>
      <w:r w:rsidR="004F0523">
        <w:rPr>
          <w:rFonts w:ascii="Arial" w:hAnsi="Arial" w:cs="Arial"/>
        </w:rPr>
        <w:t xml:space="preserve"> </w:t>
      </w:r>
      <w:r w:rsidRPr="00667F5E">
        <w:rPr>
          <w:rFonts w:ascii="Arial" w:hAnsi="Arial" w:cs="Arial"/>
        </w:rPr>
        <w:t>D’ESAME</w:t>
      </w:r>
    </w:p>
    <w:p w14:paraId="492E78CC" w14:textId="77777777" w:rsidR="00013D2A" w:rsidRPr="00667F5E" w:rsidRDefault="00013D2A" w:rsidP="007C6189">
      <w:pPr>
        <w:spacing w:line="320" w:lineRule="exact"/>
        <w:rPr>
          <w:rFonts w:ascii="Arial" w:hAnsi="Arial" w:cs="Arial"/>
          <w:sz w:val="24"/>
          <w:szCs w:val="24"/>
        </w:rPr>
      </w:pPr>
    </w:p>
    <w:p w14:paraId="16DD1363" w14:textId="77777777" w:rsidR="00013D2A" w:rsidRPr="00667F5E" w:rsidRDefault="00013D2A" w:rsidP="007C6189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2214"/>
        <w:gridCol w:w="1670"/>
        <w:gridCol w:w="1670"/>
        <w:gridCol w:w="1285"/>
        <w:gridCol w:w="2989"/>
      </w:tblGrid>
      <w:tr w:rsidR="001344F4" w:rsidRPr="008275CD" w14:paraId="368F7ACC" w14:textId="77777777" w:rsidTr="00D20CC9">
        <w:trPr>
          <w:jc w:val="center"/>
        </w:trPr>
        <w:tc>
          <w:tcPr>
            <w:tcW w:w="179" w:type="pct"/>
            <w:vAlign w:val="center"/>
          </w:tcPr>
          <w:p w14:paraId="3A3D784F" w14:textId="77777777" w:rsidR="001344F4" w:rsidRPr="008275CD" w:rsidRDefault="001344F4" w:rsidP="008275CD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N°</w:t>
            </w:r>
          </w:p>
        </w:tc>
        <w:tc>
          <w:tcPr>
            <w:tcW w:w="1086" w:type="pct"/>
            <w:vAlign w:val="center"/>
          </w:tcPr>
          <w:p w14:paraId="633D4324" w14:textId="77777777" w:rsidR="001344F4" w:rsidRPr="008275CD" w:rsidRDefault="001344F4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COGNOME E NOME</w:t>
            </w:r>
          </w:p>
        </w:tc>
        <w:tc>
          <w:tcPr>
            <w:tcW w:w="819" w:type="pct"/>
          </w:tcPr>
          <w:p w14:paraId="34E0A2D1" w14:textId="60651F7E" w:rsidR="001344F4" w:rsidRDefault="001344F4" w:rsidP="008275CD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DOCUMENTO </w:t>
            </w:r>
          </w:p>
          <w:p w14:paraId="5F7994C7" w14:textId="2C047801" w:rsidR="001344F4" w:rsidRPr="008275CD" w:rsidRDefault="001344F4" w:rsidP="008275CD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IDENTITÀ</w:t>
            </w:r>
          </w:p>
        </w:tc>
        <w:tc>
          <w:tcPr>
            <w:tcW w:w="819" w:type="pct"/>
          </w:tcPr>
          <w:p w14:paraId="4045B11E" w14:textId="6AFBF882" w:rsidR="001344F4" w:rsidRPr="008275CD" w:rsidRDefault="001344F4" w:rsidP="008275CD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 xml:space="preserve">N° FOGLI </w:t>
            </w:r>
            <w:r>
              <w:rPr>
                <w:rFonts w:ascii="Arial" w:hAnsi="Arial" w:cs="Arial"/>
              </w:rPr>
              <w:t>AGGIUNTIV</w:t>
            </w:r>
            <w:r w:rsidRPr="008275CD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630" w:type="pct"/>
            <w:vAlign w:val="center"/>
          </w:tcPr>
          <w:p w14:paraId="4CA89B19" w14:textId="77777777" w:rsidR="001344F4" w:rsidRPr="008275CD" w:rsidRDefault="001344F4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ORA DI CONSEGNA</w:t>
            </w:r>
          </w:p>
        </w:tc>
        <w:tc>
          <w:tcPr>
            <w:tcW w:w="1466" w:type="pct"/>
            <w:vAlign w:val="center"/>
          </w:tcPr>
          <w:p w14:paraId="7B52E7B1" w14:textId="77777777" w:rsidR="001344F4" w:rsidRPr="008275CD" w:rsidRDefault="001344F4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FIRMA DEI CANDIDATI</w:t>
            </w:r>
          </w:p>
        </w:tc>
      </w:tr>
      <w:tr w:rsidR="001344F4" w:rsidRPr="00667F5E" w14:paraId="368643E7" w14:textId="77777777" w:rsidTr="00D20CC9">
        <w:trPr>
          <w:trHeight w:val="510"/>
          <w:jc w:val="center"/>
        </w:trPr>
        <w:tc>
          <w:tcPr>
            <w:tcW w:w="179" w:type="pct"/>
            <w:vAlign w:val="center"/>
          </w:tcPr>
          <w:p w14:paraId="3966A393" w14:textId="77777777" w:rsidR="001344F4" w:rsidRPr="00667F5E" w:rsidRDefault="001344F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14:paraId="319E1279" w14:textId="77777777" w:rsidR="001344F4" w:rsidRPr="00667F5E" w:rsidRDefault="001344F4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7429D624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18377E28" w14:textId="564D7261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23EF81F9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365A0533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F4" w:rsidRPr="00667F5E" w14:paraId="2222BAB0" w14:textId="77777777" w:rsidTr="00D20CC9">
        <w:trPr>
          <w:trHeight w:val="510"/>
          <w:jc w:val="center"/>
        </w:trPr>
        <w:tc>
          <w:tcPr>
            <w:tcW w:w="179" w:type="pct"/>
            <w:vAlign w:val="center"/>
          </w:tcPr>
          <w:p w14:paraId="57E7CE9B" w14:textId="77777777" w:rsidR="001344F4" w:rsidRPr="00667F5E" w:rsidRDefault="001344F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14:paraId="72EDFA67" w14:textId="77777777" w:rsidR="001344F4" w:rsidRPr="00667F5E" w:rsidRDefault="001344F4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6C42626B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2EAC496A" w14:textId="04091A4B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22893510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04C55A38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F4" w:rsidRPr="00667F5E" w14:paraId="357A9256" w14:textId="77777777" w:rsidTr="00D20CC9">
        <w:trPr>
          <w:trHeight w:val="510"/>
          <w:jc w:val="center"/>
        </w:trPr>
        <w:tc>
          <w:tcPr>
            <w:tcW w:w="179" w:type="pct"/>
            <w:vAlign w:val="center"/>
          </w:tcPr>
          <w:p w14:paraId="2960A916" w14:textId="77777777" w:rsidR="001344F4" w:rsidRPr="00667F5E" w:rsidRDefault="001344F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14:paraId="7C437ED7" w14:textId="77777777" w:rsidR="001344F4" w:rsidRPr="00667F5E" w:rsidRDefault="001344F4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64C3FDB7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4465F3BE" w14:textId="49C6A565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1644A0C2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61D7F90F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F4" w:rsidRPr="00667F5E" w14:paraId="533995D0" w14:textId="77777777" w:rsidTr="00D20CC9">
        <w:trPr>
          <w:trHeight w:val="510"/>
          <w:jc w:val="center"/>
        </w:trPr>
        <w:tc>
          <w:tcPr>
            <w:tcW w:w="179" w:type="pct"/>
            <w:vAlign w:val="center"/>
          </w:tcPr>
          <w:p w14:paraId="3A4CB792" w14:textId="77777777" w:rsidR="001344F4" w:rsidRPr="00667F5E" w:rsidRDefault="001344F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14:paraId="2C2B3D13" w14:textId="77777777" w:rsidR="001344F4" w:rsidRPr="00667F5E" w:rsidRDefault="001344F4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05E8CD0B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11D2BDFF" w14:textId="4DE93025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5CCFAD09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262E2476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F4" w:rsidRPr="00667F5E" w14:paraId="065D3796" w14:textId="77777777" w:rsidTr="00D20CC9">
        <w:trPr>
          <w:trHeight w:val="510"/>
          <w:jc w:val="center"/>
        </w:trPr>
        <w:tc>
          <w:tcPr>
            <w:tcW w:w="179" w:type="pct"/>
            <w:vAlign w:val="center"/>
          </w:tcPr>
          <w:p w14:paraId="63352952" w14:textId="77777777" w:rsidR="001344F4" w:rsidRPr="00667F5E" w:rsidRDefault="001344F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14:paraId="097F2A0D" w14:textId="77777777" w:rsidR="001344F4" w:rsidRPr="00667F5E" w:rsidRDefault="001344F4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0590AA70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6E7CE07A" w14:textId="4F0ECB0E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47BCAB85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2C0CE941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F4" w:rsidRPr="00667F5E" w14:paraId="240B6589" w14:textId="77777777" w:rsidTr="00D20CC9">
        <w:trPr>
          <w:trHeight w:val="510"/>
          <w:jc w:val="center"/>
        </w:trPr>
        <w:tc>
          <w:tcPr>
            <w:tcW w:w="179" w:type="pct"/>
            <w:vAlign w:val="center"/>
          </w:tcPr>
          <w:p w14:paraId="412A2838" w14:textId="77777777" w:rsidR="001344F4" w:rsidRPr="00667F5E" w:rsidRDefault="001344F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14:paraId="0955C510" w14:textId="77777777" w:rsidR="001344F4" w:rsidRPr="00667F5E" w:rsidRDefault="001344F4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551DDBE3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</w:tcPr>
          <w:p w14:paraId="3A75ACB0" w14:textId="19E72FB4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4F6EA66A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62F31F7A" w14:textId="77777777" w:rsidR="001344F4" w:rsidRPr="00667F5E" w:rsidRDefault="001344F4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7BADEA" w14:textId="77777777" w:rsidR="00E63C8C" w:rsidRDefault="00E63C8C" w:rsidP="00E63C8C">
      <w:pPr>
        <w:spacing w:line="320" w:lineRule="exact"/>
        <w:ind w:firstLine="708"/>
        <w:rPr>
          <w:rFonts w:ascii="Arial" w:hAnsi="Arial" w:cs="Arial"/>
          <w:sz w:val="24"/>
          <w:szCs w:val="24"/>
        </w:rPr>
      </w:pPr>
    </w:p>
    <w:p w14:paraId="3270BEAE" w14:textId="070BC470" w:rsidR="00E63C8C" w:rsidRDefault="00E63C8C" w:rsidP="00E63C8C">
      <w:pPr>
        <w:spacing w:line="320" w:lineRule="exact"/>
        <w:ind w:firstLine="708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Il 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82EDCE9" w14:textId="77777777" w:rsidR="00D20CC9" w:rsidRDefault="00D20CC9" w:rsidP="00E63C8C">
      <w:pPr>
        <w:spacing w:line="320" w:lineRule="exact"/>
        <w:rPr>
          <w:rFonts w:ascii="Arial" w:hAnsi="Arial" w:cs="Arial"/>
          <w:sz w:val="24"/>
          <w:szCs w:val="24"/>
        </w:rPr>
      </w:pPr>
    </w:p>
    <w:p w14:paraId="2A4FE1BE" w14:textId="095FB852" w:rsidR="00E63C8C" w:rsidRDefault="00E63C8C" w:rsidP="00E63C8C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5940945" w14:textId="77777777" w:rsidR="00E63C8C" w:rsidRDefault="00E63C8C" w:rsidP="00E63C8C">
      <w:pPr>
        <w:spacing w:line="320" w:lineRule="exact"/>
        <w:rPr>
          <w:rFonts w:ascii="Arial" w:hAnsi="Arial" w:cs="Arial"/>
          <w:sz w:val="24"/>
          <w:szCs w:val="24"/>
        </w:rPr>
      </w:pPr>
    </w:p>
    <w:p w14:paraId="2B346E57" w14:textId="64F11C0D" w:rsidR="00E63C8C" w:rsidRDefault="00E63C8C" w:rsidP="00E63C8C">
      <w:pPr>
        <w:spacing w:line="320" w:lineRule="exact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I Docenti assistent</w:t>
      </w:r>
      <w:r>
        <w:rPr>
          <w:rFonts w:ascii="Arial" w:hAnsi="Arial" w:cs="Arial"/>
          <w:sz w:val="24"/>
          <w:szCs w:val="24"/>
        </w:rPr>
        <w:t>i</w:t>
      </w:r>
    </w:p>
    <w:p w14:paraId="10CE04EE" w14:textId="77777777" w:rsidR="00D20CC9" w:rsidRDefault="00D20CC9" w:rsidP="00E63C8C">
      <w:pPr>
        <w:spacing w:line="320" w:lineRule="exact"/>
        <w:rPr>
          <w:rFonts w:ascii="Arial" w:hAnsi="Arial" w:cs="Arial"/>
          <w:sz w:val="24"/>
          <w:szCs w:val="24"/>
        </w:rPr>
      </w:pPr>
    </w:p>
    <w:p w14:paraId="1579C405" w14:textId="3BE506A0" w:rsidR="00E63C8C" w:rsidRPr="0011285D" w:rsidRDefault="00E63C8C" w:rsidP="00E63C8C">
      <w:pPr>
        <w:spacing w:line="320" w:lineRule="exac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>prof</w:t>
      </w:r>
      <w:r w:rsidR="002F002B">
        <w:rPr>
          <w:rFonts w:ascii="Arial" w:hAnsi="Arial" w:cs="Arial"/>
          <w:sz w:val="24"/>
          <w:szCs w:val="24"/>
        </w:rPr>
        <w:t>.</w:t>
      </w:r>
      <w:r w:rsidRPr="0011285D">
        <w:rPr>
          <w:rFonts w:ascii="Arial" w:hAnsi="Arial" w:cs="Arial"/>
          <w:sz w:val="24"/>
          <w:szCs w:val="24"/>
        </w:rPr>
        <w:t xml:space="preserve">....................................................................... </w:t>
      </w:r>
    </w:p>
    <w:p w14:paraId="7B61A112" w14:textId="77777777" w:rsidR="00E63C8C" w:rsidRPr="0011285D" w:rsidRDefault="00E63C8C" w:rsidP="00E63C8C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 </w:t>
      </w:r>
    </w:p>
    <w:p w14:paraId="6B6D24A6" w14:textId="75FCB541" w:rsidR="00E63C8C" w:rsidRDefault="00E63C8C" w:rsidP="00E63C8C">
      <w:pPr>
        <w:spacing w:line="320" w:lineRule="exac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>prof</w:t>
      </w:r>
      <w:r w:rsidR="002F002B">
        <w:rPr>
          <w:rFonts w:ascii="Arial" w:hAnsi="Arial" w:cs="Arial"/>
          <w:sz w:val="24"/>
          <w:szCs w:val="24"/>
        </w:rPr>
        <w:t>.</w:t>
      </w:r>
      <w:r w:rsidRPr="0011285D">
        <w:rPr>
          <w:rFonts w:ascii="Arial" w:hAnsi="Arial" w:cs="Arial"/>
          <w:sz w:val="24"/>
          <w:szCs w:val="24"/>
        </w:rPr>
        <w:t xml:space="preserve">....................................................................... </w:t>
      </w:r>
    </w:p>
    <w:p w14:paraId="5523F0E9" w14:textId="77777777" w:rsidR="00E63C8C" w:rsidRDefault="00E63C8C" w:rsidP="00E63C8C">
      <w:pPr>
        <w:spacing w:line="320" w:lineRule="exact"/>
        <w:rPr>
          <w:rFonts w:ascii="Arial" w:hAnsi="Arial" w:cs="Arial"/>
          <w:sz w:val="24"/>
          <w:szCs w:val="24"/>
        </w:rPr>
      </w:pPr>
    </w:p>
    <w:p w14:paraId="5EDDF72E" w14:textId="05D0277A" w:rsidR="00E63C8C" w:rsidRPr="0011285D" w:rsidRDefault="002F002B" w:rsidP="00E63C8C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</w:t>
      </w:r>
      <w:r w:rsidR="00E63C8C" w:rsidRPr="0011285D">
        <w:rPr>
          <w:rFonts w:ascii="Arial" w:hAnsi="Arial" w:cs="Arial"/>
          <w:sz w:val="24"/>
          <w:szCs w:val="24"/>
        </w:rPr>
        <w:t xml:space="preserve">....................................................................... </w:t>
      </w:r>
    </w:p>
    <w:p w14:paraId="19AF2E33" w14:textId="77777777" w:rsidR="00D20CC9" w:rsidRDefault="00D20CC9" w:rsidP="0045585D">
      <w:pPr>
        <w:spacing w:line="360" w:lineRule="auto"/>
        <w:rPr>
          <w:rFonts w:ascii="Arial" w:hAnsi="Arial" w:cs="Arial"/>
          <w:sz w:val="24"/>
          <w:szCs w:val="24"/>
        </w:rPr>
      </w:pPr>
    </w:p>
    <w:p w14:paraId="50B6AB6F" w14:textId="203483C0" w:rsidR="00013D2A" w:rsidRPr="00667F5E" w:rsidRDefault="00B9084E" w:rsidP="0045585D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Gela </w:t>
      </w:r>
      <w:r w:rsidR="00E63C8C">
        <w:rPr>
          <w:rFonts w:ascii="Arial" w:hAnsi="Arial" w:cs="Arial"/>
          <w:sz w:val="24"/>
          <w:szCs w:val="24"/>
        </w:rPr>
        <w:t>lì……………………</w:t>
      </w:r>
      <w:bookmarkStart w:id="0" w:name="_GoBack"/>
      <w:bookmarkEnd w:id="0"/>
      <w:r w:rsidR="00E63C8C">
        <w:rPr>
          <w:rFonts w:ascii="Arial" w:hAnsi="Arial" w:cs="Arial"/>
          <w:sz w:val="24"/>
          <w:szCs w:val="24"/>
        </w:rPr>
        <w:t>……….</w:t>
      </w:r>
    </w:p>
    <w:sectPr w:rsidR="00013D2A" w:rsidRPr="00667F5E" w:rsidSect="008B6924">
      <w:headerReference w:type="default" r:id="rId8"/>
      <w:footerReference w:type="default" r:id="rId9"/>
      <w:headerReference w:type="first" r:id="rId10"/>
      <w:pgSz w:w="11906" w:h="16838"/>
      <w:pgMar w:top="1418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2100" w14:textId="77777777" w:rsidR="0046570D" w:rsidRDefault="0046570D">
      <w:r>
        <w:separator/>
      </w:r>
    </w:p>
  </w:endnote>
  <w:endnote w:type="continuationSeparator" w:id="0">
    <w:p w14:paraId="44ED90E3" w14:textId="77777777" w:rsidR="0046570D" w:rsidRDefault="0046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D70A" w14:textId="65E80111" w:rsidR="000C55B8" w:rsidRPr="004015E8" w:rsidRDefault="000C55B8" w:rsidP="000C55B8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>
      <w:rPr>
        <w:rFonts w:ascii="Arial" w:hAnsi="Arial" w:cs="Arial"/>
        <w:i/>
        <w:color w:val="7F7F7F"/>
        <w:sz w:val="16"/>
        <w:szCs w:val="16"/>
      </w:rPr>
      <w:t>prove scritte esami preliminari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7F624" w14:textId="77777777" w:rsidR="0046570D" w:rsidRDefault="0046570D">
      <w:r>
        <w:separator/>
      </w:r>
    </w:p>
  </w:footnote>
  <w:footnote w:type="continuationSeparator" w:id="0">
    <w:p w14:paraId="5C2DF876" w14:textId="77777777" w:rsidR="0046570D" w:rsidRDefault="0046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A2C8" w14:textId="77777777" w:rsidR="00013D2A" w:rsidRDefault="00013D2A" w:rsidP="000C55B8">
    <w:pPr>
      <w:pStyle w:val="Intestazione"/>
      <w:jc w:val="center"/>
    </w:pPr>
  </w:p>
  <w:p w14:paraId="518FA749" w14:textId="77777777" w:rsidR="000C55B8" w:rsidRDefault="000C55B8" w:rsidP="000C55B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0F118EC3" w14:textId="4E5390F6" w:rsidR="000C55B8" w:rsidRPr="004015E8" w:rsidRDefault="000C55B8" w:rsidP="000C55B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D20CC9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D20CC9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6A66" w14:textId="77777777" w:rsidR="00053333" w:rsidRDefault="00053333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0C55B8" w:rsidRPr="00A057F0" w14:paraId="076F1C7C" w14:textId="77777777" w:rsidTr="00BE7E47">
      <w:trPr>
        <w:trHeight w:val="410"/>
      </w:trPr>
      <w:tc>
        <w:tcPr>
          <w:tcW w:w="7235" w:type="dxa"/>
          <w:vMerge w:val="restart"/>
        </w:tcPr>
        <w:p w14:paraId="7B7E2ACB" w14:textId="77777777" w:rsidR="00053333" w:rsidRDefault="00053333" w:rsidP="00053333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7FD259D2" w14:textId="6E42372D" w:rsidR="00053333" w:rsidRDefault="00053333" w:rsidP="00053333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 xml:space="preserve">ISTITUTO </w:t>
          </w:r>
          <w:r w:rsidR="00A82B83"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 xml:space="preserve">DI </w:t>
          </w: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 xml:space="preserve">ISTRUZIONE </w:t>
          </w:r>
          <w:r w:rsidR="00B1794A"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 xml:space="preserve">SECONDARIA </w:t>
          </w: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SUPERIORE</w:t>
          </w:r>
        </w:p>
        <w:p w14:paraId="43CCCA58" w14:textId="093E06DB" w:rsidR="00053333" w:rsidRDefault="00053333" w:rsidP="00053333">
          <w:pPr>
            <w:pStyle w:val="Nessunaspaziatura"/>
            <w:jc w:val="center"/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</w:pPr>
          <w:r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 xml:space="preserve">“ </w:t>
          </w:r>
          <w:r w:rsidR="00B1794A"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ETTORE MAJORANA</w:t>
          </w:r>
          <w:r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 xml:space="preserve"> ”</w:t>
          </w:r>
        </w:p>
        <w:p w14:paraId="227B71F4" w14:textId="67BC16E1" w:rsidR="00053333" w:rsidRDefault="00B1794A" w:rsidP="00053333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GELA</w:t>
          </w:r>
        </w:p>
        <w:p w14:paraId="344A54F9" w14:textId="393859BA" w:rsidR="000C55B8" w:rsidRPr="00086C09" w:rsidRDefault="000C55B8" w:rsidP="00BE7E47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22AAA455" w14:textId="323CA2B6" w:rsidR="000C55B8" w:rsidRPr="00A057F0" w:rsidRDefault="000C55B8" w:rsidP="000C55B8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0C55B8" w:rsidRPr="00A057F0" w14:paraId="37BD4AAB" w14:textId="77777777" w:rsidTr="00BE7E47">
      <w:trPr>
        <w:trHeight w:val="410"/>
      </w:trPr>
      <w:tc>
        <w:tcPr>
          <w:tcW w:w="7235" w:type="dxa"/>
          <w:vMerge/>
        </w:tcPr>
        <w:p w14:paraId="4CA47F16" w14:textId="77777777" w:rsidR="000C55B8" w:rsidRPr="00086C09" w:rsidRDefault="000C55B8" w:rsidP="00BE7E47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5DAC581D" w14:textId="0458A967" w:rsidR="000C55B8" w:rsidRPr="00A057F0" w:rsidRDefault="000C55B8" w:rsidP="00BE7E4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</w:t>
          </w:r>
          <w:r w:rsidR="008519E6">
            <w:rPr>
              <w:rFonts w:ascii="Arial" w:hAnsi="Arial" w:cs="Arial"/>
              <w:bCs/>
              <w:sz w:val="16"/>
              <w:szCs w:val="16"/>
            </w:rPr>
            <w:t>2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>__ / 20__</w:t>
          </w:r>
        </w:p>
      </w:tc>
    </w:tr>
    <w:tr w:rsidR="000C55B8" w:rsidRPr="00A057F0" w14:paraId="309516DE" w14:textId="77777777" w:rsidTr="00BE7E47">
      <w:trPr>
        <w:trHeight w:val="279"/>
      </w:trPr>
      <w:tc>
        <w:tcPr>
          <w:tcW w:w="7235" w:type="dxa"/>
          <w:vMerge/>
        </w:tcPr>
        <w:p w14:paraId="73E65ECE" w14:textId="77777777" w:rsidR="000C55B8" w:rsidRPr="00086C09" w:rsidRDefault="000C55B8" w:rsidP="00BE7E47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67CFF91F" w14:textId="49178DED" w:rsidR="000C55B8" w:rsidRPr="00A057F0" w:rsidRDefault="000C55B8" w:rsidP="00BE7E4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D20CC9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D20CC9">
            <w:rPr>
              <w:rFonts w:ascii="Arial" w:hAnsi="Arial" w:cs="Arial"/>
              <w:noProof/>
              <w:snapToGrid w:val="0"/>
              <w:sz w:val="16"/>
              <w:szCs w:val="16"/>
            </w:rPr>
            <w:t>2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629B1F1C" w14:textId="77777777" w:rsidR="00A40BA0" w:rsidRDefault="00A40BA0" w:rsidP="000533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A"/>
    <w:rsid w:val="00003E65"/>
    <w:rsid w:val="00013D2A"/>
    <w:rsid w:val="00022385"/>
    <w:rsid w:val="00053333"/>
    <w:rsid w:val="000C55B8"/>
    <w:rsid w:val="000D1BEC"/>
    <w:rsid w:val="000E4040"/>
    <w:rsid w:val="0011285D"/>
    <w:rsid w:val="001166D8"/>
    <w:rsid w:val="001344F4"/>
    <w:rsid w:val="001B4FE0"/>
    <w:rsid w:val="002545CA"/>
    <w:rsid w:val="002579FB"/>
    <w:rsid w:val="00273B2A"/>
    <w:rsid w:val="002C2041"/>
    <w:rsid w:val="002C576C"/>
    <w:rsid w:val="002F002B"/>
    <w:rsid w:val="00395CE1"/>
    <w:rsid w:val="003B01CA"/>
    <w:rsid w:val="0045585D"/>
    <w:rsid w:val="0046570D"/>
    <w:rsid w:val="004849CC"/>
    <w:rsid w:val="004F0523"/>
    <w:rsid w:val="005D0FA4"/>
    <w:rsid w:val="005D63A3"/>
    <w:rsid w:val="00633E01"/>
    <w:rsid w:val="00633E43"/>
    <w:rsid w:val="00634F99"/>
    <w:rsid w:val="00650743"/>
    <w:rsid w:val="00667F5E"/>
    <w:rsid w:val="00685AE5"/>
    <w:rsid w:val="006A4D65"/>
    <w:rsid w:val="006C6FEC"/>
    <w:rsid w:val="006D00E3"/>
    <w:rsid w:val="007426AA"/>
    <w:rsid w:val="0076392E"/>
    <w:rsid w:val="007674E4"/>
    <w:rsid w:val="007A0CDC"/>
    <w:rsid w:val="007C6189"/>
    <w:rsid w:val="007F53D7"/>
    <w:rsid w:val="008275CD"/>
    <w:rsid w:val="008333F0"/>
    <w:rsid w:val="008519E6"/>
    <w:rsid w:val="00861A13"/>
    <w:rsid w:val="008A1459"/>
    <w:rsid w:val="008B6924"/>
    <w:rsid w:val="008D5701"/>
    <w:rsid w:val="008F6FFB"/>
    <w:rsid w:val="00906A6A"/>
    <w:rsid w:val="00991951"/>
    <w:rsid w:val="00A03C51"/>
    <w:rsid w:val="00A40BA0"/>
    <w:rsid w:val="00A82B83"/>
    <w:rsid w:val="00AC043F"/>
    <w:rsid w:val="00AC7AEA"/>
    <w:rsid w:val="00B168A8"/>
    <w:rsid w:val="00B1794A"/>
    <w:rsid w:val="00B60B38"/>
    <w:rsid w:val="00B7278F"/>
    <w:rsid w:val="00B9084E"/>
    <w:rsid w:val="00BC41ED"/>
    <w:rsid w:val="00BD25F0"/>
    <w:rsid w:val="00BE003E"/>
    <w:rsid w:val="00BE7E47"/>
    <w:rsid w:val="00C035BA"/>
    <w:rsid w:val="00C363F2"/>
    <w:rsid w:val="00C545F2"/>
    <w:rsid w:val="00C63342"/>
    <w:rsid w:val="00CB07F0"/>
    <w:rsid w:val="00D20CC9"/>
    <w:rsid w:val="00D4366C"/>
    <w:rsid w:val="00D66DFB"/>
    <w:rsid w:val="00E021EB"/>
    <w:rsid w:val="00E10D3E"/>
    <w:rsid w:val="00E21C7D"/>
    <w:rsid w:val="00E30432"/>
    <w:rsid w:val="00E63C8C"/>
    <w:rsid w:val="00E97051"/>
    <w:rsid w:val="00F27C5C"/>
    <w:rsid w:val="00F55FFD"/>
    <w:rsid w:val="00F641A2"/>
    <w:rsid w:val="00FA2E60"/>
    <w:rsid w:val="00FC5B5D"/>
    <w:rsid w:val="00FF2A3C"/>
    <w:rsid w:val="00FF2FEE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5A5F0"/>
  <w15:docId w15:val="{CFBA8A96-AF50-49BF-A07E-6269CDF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85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9CC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634F99"/>
  </w:style>
  <w:style w:type="paragraph" w:styleId="Nessunaspaziatura">
    <w:name w:val="No Spacing"/>
    <w:uiPriority w:val="1"/>
    <w:qFormat/>
    <w:rsid w:val="000C55B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C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BFC7-80FD-4BE2-9A65-21264E94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30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SCRITTA DI ……………………</vt:lpstr>
    </vt:vector>
  </TitlesOfParts>
  <Company>ARCHIMEDE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SCRITTA DI ……………………</dc:title>
  <dc:creator>Anna Schettino</dc:creator>
  <cp:keywords>Modulistica; Verbali; Esami</cp:keywords>
  <cp:lastModifiedBy>Utente</cp:lastModifiedBy>
  <cp:revision>26</cp:revision>
  <cp:lastPrinted>2020-06-23T14:15:00Z</cp:lastPrinted>
  <dcterms:created xsi:type="dcterms:W3CDTF">2021-04-28T15:27:00Z</dcterms:created>
  <dcterms:modified xsi:type="dcterms:W3CDTF">2021-05-05T19:44:00Z</dcterms:modified>
  <cp:category>scuola</cp:category>
</cp:coreProperties>
</file>