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20E7" w14:textId="77777777" w:rsidR="004015E8" w:rsidRDefault="004015E8" w:rsidP="00F33C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645"/>
        <w:gridCol w:w="5321"/>
      </w:tblGrid>
      <w:tr w:rsidR="00464538" w:rsidRPr="00464538" w14:paraId="4F251716" w14:textId="77777777" w:rsidTr="003A3B3C">
        <w:trPr>
          <w:trHeight w:val="253"/>
          <w:jc w:val="center"/>
        </w:trPr>
        <w:tc>
          <w:tcPr>
            <w:tcW w:w="995" w:type="pct"/>
            <w:vAlign w:val="center"/>
          </w:tcPr>
          <w:p w14:paraId="2FA51177" w14:textId="77777777" w:rsidR="001D2A37" w:rsidRPr="00464538" w:rsidRDefault="001D2A37" w:rsidP="00F33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N.</w:t>
            </w:r>
          </w:p>
        </w:tc>
        <w:tc>
          <w:tcPr>
            <w:tcW w:w="1330" w:type="pct"/>
            <w:vAlign w:val="center"/>
          </w:tcPr>
          <w:p w14:paraId="6A9BCA02" w14:textId="77777777" w:rsidR="001D2A37" w:rsidRPr="00464538" w:rsidRDefault="001D2A37" w:rsidP="00F33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RIUNIONE PRELIMINARE </w:t>
            </w:r>
          </w:p>
        </w:tc>
        <w:tc>
          <w:tcPr>
            <w:tcW w:w="2674" w:type="pct"/>
            <w:vAlign w:val="center"/>
          </w:tcPr>
          <w:p w14:paraId="710F2334" w14:textId="77777777" w:rsidR="00FF556D" w:rsidRDefault="00FF556D" w:rsidP="00F33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1AF60" w14:textId="0DF7A8B0" w:rsidR="00F33C88" w:rsidRDefault="00464538" w:rsidP="00F33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B1C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</w:p>
          <w:p w14:paraId="065A3203" w14:textId="77777777" w:rsidR="003A3B3C" w:rsidRDefault="003A3B3C" w:rsidP="00F33C88">
            <w:pPr>
              <w:jc w:val="center"/>
              <w:rPr>
                <w:rFonts w:ascii="Arial" w:hAnsi="Arial" w:cs="Arial"/>
              </w:rPr>
            </w:pPr>
          </w:p>
          <w:p w14:paraId="1E38296F" w14:textId="66AC0375" w:rsidR="001D2A37" w:rsidRDefault="00FF556D" w:rsidP="00F33C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3A3B3C">
              <w:rPr>
                <w:rFonts w:ascii="Arial" w:hAnsi="Arial" w:cs="Arial"/>
              </w:rPr>
              <w:t>ndirizzo</w:t>
            </w:r>
            <w:r w:rsidR="00464538">
              <w:rPr>
                <w:rFonts w:ascii="Arial" w:hAnsi="Arial" w:cs="Arial"/>
              </w:rPr>
              <w:t>.</w:t>
            </w:r>
            <w:r w:rsidR="00464538" w:rsidRPr="0007338A">
              <w:rPr>
                <w:rFonts w:ascii="Arial" w:hAnsi="Arial" w:cs="Arial"/>
              </w:rPr>
              <w:t>…</w:t>
            </w:r>
            <w:proofErr w:type="gramEnd"/>
            <w:r w:rsidR="00464538">
              <w:rPr>
                <w:rFonts w:ascii="Arial" w:hAnsi="Arial" w:cs="Arial"/>
              </w:rPr>
              <w:t>........</w:t>
            </w:r>
            <w:r w:rsidR="00464538" w:rsidRPr="0007338A">
              <w:rPr>
                <w:rFonts w:ascii="Arial" w:hAnsi="Arial" w:cs="Arial"/>
              </w:rPr>
              <w:t>………………</w:t>
            </w:r>
            <w:r w:rsidR="003A3B3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………………….</w:t>
            </w:r>
            <w:r w:rsidR="003A3B3C">
              <w:rPr>
                <w:rFonts w:ascii="Arial" w:hAnsi="Arial" w:cs="Arial"/>
              </w:rPr>
              <w:t>…..</w:t>
            </w:r>
          </w:p>
          <w:p w14:paraId="56D1F15B" w14:textId="6F72B289" w:rsidR="003A3B3C" w:rsidRPr="00464538" w:rsidRDefault="003A3B3C" w:rsidP="00F33C88">
            <w:pPr>
              <w:rPr>
                <w:rFonts w:ascii="Arial" w:hAnsi="Arial" w:cs="Arial"/>
              </w:rPr>
            </w:pPr>
          </w:p>
        </w:tc>
      </w:tr>
    </w:tbl>
    <w:p w14:paraId="5CF37777" w14:textId="77777777" w:rsidR="00BA3838" w:rsidRDefault="00BA3838" w:rsidP="00F33C8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009C0E" w14:textId="12EA7C9F" w:rsidR="00013366" w:rsidRDefault="00937AA3" w:rsidP="00F11E37">
      <w:pPr>
        <w:jc w:val="both"/>
        <w:rPr>
          <w:rFonts w:ascii="Calibri" w:hAnsi="Calibri" w:cs="Calibri"/>
          <w:sz w:val="24"/>
          <w:szCs w:val="24"/>
        </w:rPr>
      </w:pPr>
      <w:r w:rsidRPr="00F6605E">
        <w:rPr>
          <w:rFonts w:ascii="Calibri" w:hAnsi="Calibri" w:cs="Calibri"/>
          <w:sz w:val="24"/>
          <w:szCs w:val="24"/>
        </w:rPr>
        <w:t>Il giorno</w:t>
      </w:r>
      <w:proofErr w:type="gramStart"/>
      <w:r w:rsidR="003A3B3C" w:rsidRPr="00F6605E">
        <w:rPr>
          <w:rFonts w:ascii="Calibri" w:hAnsi="Calibri" w:cs="Calibri"/>
          <w:sz w:val="24"/>
          <w:szCs w:val="24"/>
        </w:rPr>
        <w:t xml:space="preserve"> </w:t>
      </w:r>
      <w:r w:rsidR="002E52D5" w:rsidRPr="00F6605E">
        <w:rPr>
          <w:rFonts w:ascii="Calibri" w:hAnsi="Calibri" w:cs="Calibri"/>
          <w:sz w:val="24"/>
          <w:szCs w:val="24"/>
        </w:rPr>
        <w:t>….</w:t>
      </w:r>
      <w:proofErr w:type="gramEnd"/>
      <w:r w:rsidR="0057721D" w:rsidRPr="00F6605E">
        <w:rPr>
          <w:rFonts w:ascii="Calibri" w:hAnsi="Calibri" w:cs="Calibri"/>
          <w:sz w:val="24"/>
          <w:szCs w:val="24"/>
        </w:rPr>
        <w:t xml:space="preserve">… </w:t>
      </w:r>
      <w:r w:rsidR="00BA3838" w:rsidRPr="00F6605E">
        <w:rPr>
          <w:rFonts w:ascii="Calibri" w:hAnsi="Calibri" w:cs="Calibri"/>
          <w:sz w:val="24"/>
          <w:szCs w:val="24"/>
        </w:rPr>
        <w:t xml:space="preserve">del </w:t>
      </w:r>
      <w:r w:rsidRPr="00F6605E">
        <w:rPr>
          <w:rFonts w:ascii="Calibri" w:hAnsi="Calibri" w:cs="Calibri"/>
          <w:sz w:val="24"/>
          <w:szCs w:val="24"/>
        </w:rPr>
        <w:t>mese</w:t>
      </w:r>
      <w:r w:rsidR="003A3B3C" w:rsidRPr="00F6605E">
        <w:rPr>
          <w:rFonts w:ascii="Calibri" w:hAnsi="Calibri" w:cs="Calibri"/>
          <w:sz w:val="24"/>
          <w:szCs w:val="24"/>
        </w:rPr>
        <w:t xml:space="preserve"> </w:t>
      </w:r>
      <w:r w:rsidRPr="00F6605E">
        <w:rPr>
          <w:rFonts w:ascii="Calibri" w:hAnsi="Calibri" w:cs="Calibri"/>
          <w:sz w:val="24"/>
          <w:szCs w:val="24"/>
        </w:rPr>
        <w:t xml:space="preserve">di </w:t>
      </w:r>
      <w:r w:rsidR="001D2A37" w:rsidRPr="00F6605E">
        <w:rPr>
          <w:rFonts w:ascii="Calibri" w:hAnsi="Calibri" w:cs="Calibri"/>
          <w:sz w:val="24"/>
          <w:szCs w:val="24"/>
        </w:rPr>
        <w:t>............</w:t>
      </w:r>
      <w:r w:rsidR="0057721D" w:rsidRPr="00F6605E">
        <w:rPr>
          <w:rFonts w:ascii="Calibri" w:hAnsi="Calibri" w:cs="Calibri"/>
          <w:sz w:val="24"/>
          <w:szCs w:val="24"/>
        </w:rPr>
        <w:t>……….</w:t>
      </w:r>
      <w:r w:rsidRPr="00F6605E">
        <w:rPr>
          <w:rFonts w:ascii="Calibri" w:hAnsi="Calibri" w:cs="Calibri"/>
          <w:sz w:val="24"/>
          <w:szCs w:val="24"/>
        </w:rPr>
        <w:t xml:space="preserve"> dell'anno </w:t>
      </w:r>
      <w:proofErr w:type="gramStart"/>
      <w:r w:rsidR="001D2A37" w:rsidRPr="00F6605E">
        <w:rPr>
          <w:rFonts w:ascii="Calibri" w:hAnsi="Calibri" w:cs="Calibri"/>
          <w:sz w:val="24"/>
          <w:szCs w:val="24"/>
        </w:rPr>
        <w:t>......</w:t>
      </w:r>
      <w:r w:rsidR="0057721D" w:rsidRPr="00F6605E">
        <w:rPr>
          <w:rFonts w:ascii="Calibri" w:hAnsi="Calibri" w:cs="Calibri"/>
          <w:sz w:val="24"/>
          <w:szCs w:val="24"/>
        </w:rPr>
        <w:t>….</w:t>
      </w:r>
      <w:proofErr w:type="gramEnd"/>
      <w:r w:rsidR="0057721D" w:rsidRPr="00F6605E">
        <w:rPr>
          <w:rFonts w:ascii="Calibri" w:hAnsi="Calibri" w:cs="Calibri"/>
          <w:sz w:val="24"/>
          <w:szCs w:val="24"/>
        </w:rPr>
        <w:t>.</w:t>
      </w:r>
      <w:r w:rsidR="00BA3838" w:rsidRPr="00F6605E">
        <w:rPr>
          <w:rFonts w:ascii="Calibri" w:hAnsi="Calibri" w:cs="Calibri"/>
          <w:sz w:val="24"/>
          <w:szCs w:val="24"/>
        </w:rPr>
        <w:t xml:space="preserve">, alle ore </w:t>
      </w:r>
      <w:r w:rsidR="001D2A37" w:rsidRPr="00F6605E">
        <w:rPr>
          <w:rFonts w:ascii="Calibri" w:hAnsi="Calibri" w:cs="Calibri"/>
          <w:sz w:val="24"/>
          <w:szCs w:val="24"/>
        </w:rPr>
        <w:t>........</w:t>
      </w:r>
      <w:r w:rsidR="0057721D" w:rsidRPr="00F6605E">
        <w:rPr>
          <w:rFonts w:ascii="Calibri" w:hAnsi="Calibri" w:cs="Calibri"/>
          <w:sz w:val="24"/>
          <w:szCs w:val="24"/>
        </w:rPr>
        <w:t xml:space="preserve">.., </w:t>
      </w:r>
      <w:r w:rsidR="00BA3838" w:rsidRPr="00F6605E">
        <w:rPr>
          <w:rFonts w:ascii="Calibri" w:hAnsi="Calibri" w:cs="Calibri"/>
          <w:sz w:val="24"/>
          <w:szCs w:val="24"/>
        </w:rPr>
        <w:t xml:space="preserve">si è </w:t>
      </w:r>
      <w:r w:rsidR="00013366" w:rsidRPr="00F6605E">
        <w:rPr>
          <w:rFonts w:ascii="Calibri" w:hAnsi="Calibri" w:cs="Calibri"/>
          <w:sz w:val="24"/>
          <w:szCs w:val="24"/>
        </w:rPr>
        <w:t xml:space="preserve">riunita on line mediante il </w:t>
      </w:r>
      <w:r w:rsidR="00013366" w:rsidRPr="00515CAC">
        <w:rPr>
          <w:rFonts w:ascii="Calibri" w:hAnsi="Calibri" w:cs="Calibri"/>
          <w:sz w:val="24"/>
          <w:szCs w:val="24"/>
          <w:highlight w:val="yellow"/>
        </w:rPr>
        <w:t>link di collegamento</w:t>
      </w:r>
      <w:r w:rsidR="00515CAC">
        <w:rPr>
          <w:rFonts w:ascii="Calibri" w:hAnsi="Calibri" w:cs="Calibri"/>
          <w:sz w:val="24"/>
          <w:szCs w:val="24"/>
        </w:rPr>
        <w:t xml:space="preserve"> </w:t>
      </w:r>
      <w:r w:rsidR="00013366" w:rsidRPr="00F6605E">
        <w:rPr>
          <w:rFonts w:ascii="Calibri" w:hAnsi="Calibri" w:cs="Calibri"/>
          <w:sz w:val="24"/>
          <w:szCs w:val="24"/>
        </w:rPr>
        <w:t xml:space="preserve">, </w:t>
      </w:r>
      <w:r w:rsidR="004E1310" w:rsidRPr="00F6605E">
        <w:rPr>
          <w:rFonts w:ascii="Calibri" w:hAnsi="Calibri" w:cs="Calibri"/>
          <w:sz w:val="24"/>
          <w:szCs w:val="24"/>
        </w:rPr>
        <w:t>la Commissione</w:t>
      </w:r>
      <w:r w:rsidR="00013366" w:rsidRPr="00F6605E">
        <w:rPr>
          <w:rFonts w:ascii="Calibri" w:hAnsi="Calibri" w:cs="Calibri"/>
          <w:sz w:val="24"/>
          <w:szCs w:val="24"/>
        </w:rPr>
        <w:t xml:space="preserve"> costituita dai docenti</w:t>
      </w:r>
      <w:r w:rsidR="004E1310" w:rsidRPr="00F6605E">
        <w:rPr>
          <w:rFonts w:ascii="Calibri" w:hAnsi="Calibri" w:cs="Calibri"/>
          <w:sz w:val="24"/>
          <w:szCs w:val="24"/>
        </w:rPr>
        <w:t xml:space="preserve"> </w:t>
      </w:r>
      <w:r w:rsidR="00013366" w:rsidRPr="00F6605E">
        <w:rPr>
          <w:rFonts w:ascii="Calibri" w:hAnsi="Calibri" w:cs="Calibri"/>
          <w:sz w:val="24"/>
          <w:szCs w:val="24"/>
        </w:rPr>
        <w:t>del consiglio della classe quinta A dell’indirizzo ………..</w:t>
      </w:r>
      <w:r w:rsidR="0029387E" w:rsidRPr="00F6605E">
        <w:rPr>
          <w:rFonts w:ascii="Calibri" w:hAnsi="Calibri" w:cs="Calibri"/>
          <w:sz w:val="24"/>
          <w:szCs w:val="24"/>
        </w:rPr>
        <w:t xml:space="preserve"> </w:t>
      </w:r>
      <w:r w:rsidR="00013366" w:rsidRPr="00F6605E">
        <w:rPr>
          <w:rFonts w:ascii="Calibri" w:hAnsi="Calibri" w:cs="Calibri"/>
          <w:sz w:val="24"/>
          <w:szCs w:val="24"/>
        </w:rPr>
        <w:t>integrata dai docenti delle discipline</w:t>
      </w:r>
      <w:r w:rsidR="00FC1143" w:rsidRPr="00F660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del piano di studi del vigente ordinamento relativo agli anni per i quali </w:t>
      </w:r>
      <w:r w:rsidR="00F6605E" w:rsidRPr="00F660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i candidati esterni </w:t>
      </w:r>
      <w:r w:rsidR="00FC1143" w:rsidRPr="00F660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non sono in possesso di promozione o idoneità</w:t>
      </w:r>
      <w:r w:rsidR="00013366" w:rsidRPr="00F6605E">
        <w:rPr>
          <w:rFonts w:ascii="Calibri" w:hAnsi="Calibri" w:cs="Calibri"/>
          <w:sz w:val="24"/>
          <w:szCs w:val="24"/>
        </w:rPr>
        <w:t xml:space="preserve">, per discutere i seguenti punti all’o.d.g. </w:t>
      </w:r>
    </w:p>
    <w:p w14:paraId="363B5711" w14:textId="77777777" w:rsidR="00956A56" w:rsidRPr="00956A56" w:rsidRDefault="00956A56" w:rsidP="00956A56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956A56">
        <w:rPr>
          <w:rFonts w:ascii="Calibri" w:hAnsi="Calibri" w:cs="Calibri"/>
          <w:bCs/>
          <w:sz w:val="24"/>
          <w:szCs w:val="24"/>
        </w:rPr>
        <w:t>Analisi della documentazione dei candidati esterni;</w:t>
      </w:r>
    </w:p>
    <w:p w14:paraId="1D87F4CE" w14:textId="77777777" w:rsidR="00956A56" w:rsidRPr="00956A56" w:rsidRDefault="00956A56" w:rsidP="00956A56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956A56">
        <w:rPr>
          <w:rFonts w:ascii="Calibri" w:hAnsi="Calibri" w:cs="Calibri"/>
          <w:bCs/>
          <w:sz w:val="24"/>
          <w:szCs w:val="24"/>
        </w:rPr>
        <w:t>Criteri per la formulazione delle prove d’esame e turni di vigilanza;</w:t>
      </w:r>
    </w:p>
    <w:p w14:paraId="03C73D36" w14:textId="77777777" w:rsidR="00956A56" w:rsidRPr="00956A56" w:rsidRDefault="00956A56" w:rsidP="00956A56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956A56">
        <w:rPr>
          <w:rFonts w:ascii="Calibri" w:hAnsi="Calibri" w:cs="Calibri"/>
          <w:bCs/>
          <w:sz w:val="24"/>
          <w:szCs w:val="24"/>
        </w:rPr>
        <w:t>Predisposizione della griglia di valutazione (già presente nel PTOF).</w:t>
      </w:r>
    </w:p>
    <w:p w14:paraId="514B709C" w14:textId="14F6577E" w:rsidR="00997A06" w:rsidRPr="00F11E37" w:rsidRDefault="00891F8B" w:rsidP="00F11E37">
      <w:pPr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Presiede </w:t>
      </w:r>
      <w:r w:rsidR="00FC3170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il coordinatore prof./</w:t>
      </w:r>
      <w:proofErr w:type="spellStart"/>
      <w:r w:rsidR="00FC3170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ssa</w:t>
      </w:r>
      <w:proofErr w:type="spellEnd"/>
      <w:r w:rsidR="00FC3170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F33C88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……………………………………</w:t>
      </w:r>
      <w:r w:rsidR="00ED3EEB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che funge da Presidente</w:t>
      </w:r>
      <w:r w:rsidR="00DF3596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,</w:t>
      </w:r>
      <w:r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DF3596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v</w:t>
      </w:r>
      <w:r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erbalizza il/la prof./prof.ssa </w:t>
      </w:r>
      <w:r w:rsidR="00F33C88"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…………………………………….</w:t>
      </w:r>
    </w:p>
    <w:p w14:paraId="10287765" w14:textId="3113048D" w:rsidR="00997A06" w:rsidRPr="00F11E37" w:rsidRDefault="00997A06" w:rsidP="00F11E37">
      <w:pPr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F11E3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Sono presenti: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702"/>
      </w:tblGrid>
      <w:tr w:rsidR="009733DD" w:rsidRPr="00727497" w14:paraId="39761B19" w14:textId="77777777" w:rsidTr="008A0F60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8FFE" w14:textId="77777777" w:rsidR="009733DD" w:rsidRPr="00727497" w:rsidRDefault="009733DD" w:rsidP="008A0F60">
            <w:r w:rsidRPr="00727497">
              <w:rPr>
                <w:b/>
                <w:bCs/>
                <w:i/>
                <w:iCs/>
              </w:rPr>
              <w:t>Docente</w:t>
            </w:r>
          </w:p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D88A" w14:textId="77777777" w:rsidR="009733DD" w:rsidRPr="00727497" w:rsidRDefault="009733DD" w:rsidP="008A0F60">
            <w:r w:rsidRPr="00727497">
              <w:rPr>
                <w:b/>
                <w:bCs/>
                <w:i/>
                <w:iCs/>
              </w:rPr>
              <w:t>Materia</w:t>
            </w:r>
          </w:p>
        </w:tc>
      </w:tr>
      <w:tr w:rsidR="009733DD" w:rsidRPr="00727497" w14:paraId="759A2CDD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A5651" w14:textId="7622511B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18CC" w14:textId="77777777" w:rsidR="009733DD" w:rsidRPr="00727497" w:rsidRDefault="009733DD" w:rsidP="008A0F60">
            <w:r>
              <w:t>ITALIANO E STORIA</w:t>
            </w:r>
          </w:p>
        </w:tc>
      </w:tr>
      <w:tr w:rsidR="009733DD" w:rsidRPr="00727497" w14:paraId="5A790BE8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81A90" w14:textId="1D8E8108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DEF4" w14:textId="77777777" w:rsidR="009733DD" w:rsidRPr="00727497" w:rsidRDefault="009733DD" w:rsidP="008A0F60">
            <w:r w:rsidRPr="00727497">
              <w:t>MATEMATICA</w:t>
            </w:r>
          </w:p>
        </w:tc>
      </w:tr>
      <w:tr w:rsidR="009733DD" w:rsidRPr="00727497" w14:paraId="3F9C89A2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AB83E" w14:textId="7EF8CC12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111E" w14:textId="77777777" w:rsidR="009733DD" w:rsidRPr="00727497" w:rsidRDefault="009733DD" w:rsidP="008A0F60">
            <w:r>
              <w:t>INGLESE</w:t>
            </w:r>
          </w:p>
        </w:tc>
      </w:tr>
      <w:tr w:rsidR="009733DD" w:rsidRPr="00727497" w14:paraId="1EFECAEA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8EE9B" w14:textId="29B9C946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69995" w14:textId="267BB81D" w:rsidR="009733DD" w:rsidRPr="00727497" w:rsidRDefault="009733DD" w:rsidP="008A0F60"/>
        </w:tc>
      </w:tr>
      <w:tr w:rsidR="009733DD" w:rsidRPr="00727497" w14:paraId="2979FFF0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280F" w14:textId="576B4A49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C9201" w14:textId="7352E9B4" w:rsidR="009733DD" w:rsidRPr="00727497" w:rsidRDefault="009733DD" w:rsidP="008A0F60"/>
        </w:tc>
      </w:tr>
      <w:tr w:rsidR="009733DD" w:rsidRPr="00727497" w14:paraId="128D22D7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7048" w14:textId="4A0DB3C7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C48AF" w14:textId="4EDC8EEF" w:rsidR="009733DD" w:rsidRPr="00727497" w:rsidRDefault="009733DD" w:rsidP="008A0F60"/>
        </w:tc>
      </w:tr>
      <w:tr w:rsidR="009733DD" w:rsidRPr="00727497" w14:paraId="3FF1722A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E4D99" w14:textId="0AB6AA4B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3C8F6" w14:textId="7E643A11" w:rsidR="009733DD" w:rsidRPr="00727497" w:rsidRDefault="009733DD" w:rsidP="008A0F60"/>
        </w:tc>
      </w:tr>
      <w:tr w:rsidR="009733DD" w:rsidRPr="00727497" w14:paraId="5F5FC2EF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8535" w14:textId="1CAFC049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14D3" w14:textId="2A8B970D" w:rsidR="009733DD" w:rsidRPr="00727497" w:rsidRDefault="009733DD" w:rsidP="008A0F60">
            <w:r w:rsidRPr="00727497">
              <w:t>COMPRESENZA LABORATORIO</w:t>
            </w:r>
            <w:r>
              <w:t>…</w:t>
            </w:r>
          </w:p>
        </w:tc>
      </w:tr>
      <w:tr w:rsidR="009733DD" w:rsidRPr="00727497" w14:paraId="5DCB4B93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63452" w14:textId="1D707D79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2467" w14:textId="1C9A0C40" w:rsidR="009733DD" w:rsidRPr="00727497" w:rsidRDefault="009733DD" w:rsidP="008A0F60">
            <w:r w:rsidRPr="00727497">
              <w:t>COMPRESENZA LABORATORIO</w:t>
            </w:r>
            <w:r>
              <w:t>…..</w:t>
            </w:r>
          </w:p>
        </w:tc>
      </w:tr>
      <w:tr w:rsidR="009733DD" w:rsidRPr="00727497" w14:paraId="770DAE09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F1D2B" w14:textId="7F8A5356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E17F" w14:textId="77777777" w:rsidR="009733DD" w:rsidRPr="00727497" w:rsidRDefault="009733DD" w:rsidP="008A0F60">
            <w:r w:rsidRPr="00727497">
              <w:t>SCIENZE MOTORIE E SPORTIVE</w:t>
            </w:r>
          </w:p>
        </w:tc>
      </w:tr>
      <w:tr w:rsidR="009733DD" w:rsidRPr="00727497" w14:paraId="24A07F1D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A747F" w14:textId="78ABF5E9" w:rsidR="009733DD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1542" w14:textId="77777777" w:rsidR="009733DD" w:rsidRPr="00727497" w:rsidRDefault="009733DD" w:rsidP="008A0F60">
            <w:r>
              <w:t>TECNOLOGIA INFORMATICA</w:t>
            </w:r>
          </w:p>
        </w:tc>
      </w:tr>
      <w:tr w:rsidR="009733DD" w:rsidRPr="00727497" w14:paraId="33AD38DB" w14:textId="77777777" w:rsidTr="009733DD">
        <w:trPr>
          <w:trHeight w:val="284"/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93202" w14:textId="7805EC98" w:rsidR="009733DD" w:rsidRPr="00727497" w:rsidRDefault="009733DD" w:rsidP="008A0F60"/>
        </w:tc>
        <w:tc>
          <w:tcPr>
            <w:tcW w:w="3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5296" w14:textId="77777777" w:rsidR="009733DD" w:rsidRPr="00727497" w:rsidRDefault="009733DD" w:rsidP="008A0F60">
            <w:r w:rsidRPr="00727497">
              <w:t>RELIGIONE</w:t>
            </w:r>
          </w:p>
        </w:tc>
      </w:tr>
    </w:tbl>
    <w:p w14:paraId="41A257AF" w14:textId="77777777" w:rsidR="009733DD" w:rsidRPr="00997A06" w:rsidRDefault="009733DD" w:rsidP="00997A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AB0E5" w14:textId="6A02A646" w:rsidR="00891F8B" w:rsidRPr="00C80E8D" w:rsidRDefault="00891F8B" w:rsidP="003A3B3C">
      <w:pPr>
        <w:pStyle w:val="Nessunaspaziatura"/>
        <w:spacing w:line="360" w:lineRule="auto"/>
        <w:rPr>
          <w:rFonts w:ascii="Arial" w:hAnsi="Arial" w:cs="Arial"/>
        </w:rPr>
      </w:pPr>
      <w:r w:rsidRPr="00C80E8D">
        <w:rPr>
          <w:rFonts w:ascii="Arial" w:hAnsi="Arial" w:cs="Arial"/>
        </w:rPr>
        <w:t>Sono assenti giustificati i seguenti Docenti, sostituiti come segue: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5755"/>
      </w:tblGrid>
      <w:tr w:rsidR="00891F8B" w:rsidRPr="00C80E8D" w14:paraId="54F29CA6" w14:textId="77777777">
        <w:trPr>
          <w:trHeight w:val="20"/>
        </w:trPr>
        <w:tc>
          <w:tcPr>
            <w:tcW w:w="2141" w:type="pct"/>
            <w:vAlign w:val="center"/>
          </w:tcPr>
          <w:p w14:paraId="2BB12B24" w14:textId="77777777" w:rsidR="00891F8B" w:rsidRPr="00C80E8D" w:rsidRDefault="00891F8B" w:rsidP="003A3B3C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59" w:type="pct"/>
            <w:vAlign w:val="center"/>
          </w:tcPr>
          <w:p w14:paraId="46D0D7C6" w14:textId="77777777" w:rsidR="00891F8B" w:rsidRPr="00C80E8D" w:rsidRDefault="00891F8B" w:rsidP="003A3B3C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891F8B" w:rsidRPr="00C80E8D" w14:paraId="157E0C73" w14:textId="77777777">
        <w:trPr>
          <w:trHeight w:val="20"/>
        </w:trPr>
        <w:tc>
          <w:tcPr>
            <w:tcW w:w="2141" w:type="pct"/>
            <w:vAlign w:val="center"/>
          </w:tcPr>
          <w:p w14:paraId="7A705E59" w14:textId="77777777" w:rsidR="00891F8B" w:rsidRPr="00C80E8D" w:rsidRDefault="00891F8B" w:rsidP="003A3B3C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59" w:type="pct"/>
            <w:vAlign w:val="center"/>
          </w:tcPr>
          <w:p w14:paraId="43E07890" w14:textId="77777777" w:rsidR="00891F8B" w:rsidRPr="00C80E8D" w:rsidRDefault="00891F8B" w:rsidP="003A3B3C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</w:tbl>
    <w:p w14:paraId="4B84FE91" w14:textId="77777777" w:rsidR="009F0356" w:rsidRDefault="009F0356" w:rsidP="00146A82">
      <w:pPr>
        <w:rPr>
          <w:rFonts w:ascii="Calibri" w:hAnsi="Calibri" w:cs="Calibri"/>
          <w:sz w:val="22"/>
          <w:szCs w:val="22"/>
        </w:rPr>
      </w:pPr>
    </w:p>
    <w:p w14:paraId="3510C287" w14:textId="65AD7C43" w:rsidR="009733DD" w:rsidRPr="009F0356" w:rsidRDefault="009733DD" w:rsidP="009F0356">
      <w:pPr>
        <w:jc w:val="both"/>
        <w:rPr>
          <w:rFonts w:ascii="Calibri" w:hAnsi="Calibri" w:cs="Calibri"/>
          <w:sz w:val="24"/>
          <w:szCs w:val="24"/>
        </w:rPr>
      </w:pPr>
      <w:r w:rsidRPr="009F0356">
        <w:rPr>
          <w:rFonts w:ascii="Calibri" w:hAnsi="Calibri" w:cs="Calibri"/>
          <w:sz w:val="24"/>
          <w:szCs w:val="24"/>
        </w:rPr>
        <w:t>Il Presidente constatata la validità della composizione del Consiglio apre la seduta e procede alla trattazione del 1° punto all’o.d.g.</w:t>
      </w:r>
    </w:p>
    <w:p w14:paraId="269C3F41" w14:textId="52C1745F" w:rsidR="0075527F" w:rsidRPr="009F0356" w:rsidRDefault="0075527F" w:rsidP="009F0356">
      <w:pPr>
        <w:jc w:val="both"/>
        <w:rPr>
          <w:rFonts w:ascii="Calibri" w:hAnsi="Calibri" w:cs="Calibri"/>
          <w:sz w:val="24"/>
          <w:szCs w:val="24"/>
        </w:rPr>
      </w:pPr>
      <w:r w:rsidRPr="009F0356">
        <w:rPr>
          <w:rFonts w:ascii="Calibri" w:hAnsi="Calibri" w:cs="Calibri"/>
          <w:sz w:val="24"/>
          <w:szCs w:val="24"/>
        </w:rPr>
        <w:t xml:space="preserve">Dopo aver illustrato una sintesi delle norme che concernono gli esami </w:t>
      </w:r>
      <w:r w:rsidR="00793D07" w:rsidRPr="009F0356">
        <w:rPr>
          <w:rFonts w:ascii="Calibri" w:hAnsi="Calibri" w:cs="Calibri"/>
          <w:sz w:val="24"/>
          <w:szCs w:val="24"/>
        </w:rPr>
        <w:t xml:space="preserve">preliminari </w:t>
      </w:r>
      <w:r w:rsidRPr="009F0356">
        <w:rPr>
          <w:rFonts w:ascii="Calibri" w:hAnsi="Calibri" w:cs="Calibri"/>
          <w:sz w:val="24"/>
          <w:szCs w:val="24"/>
        </w:rPr>
        <w:t xml:space="preserve">il </w:t>
      </w:r>
      <w:r w:rsidR="00891F8B" w:rsidRPr="009F0356">
        <w:rPr>
          <w:rFonts w:ascii="Calibri" w:hAnsi="Calibri" w:cs="Calibri"/>
          <w:sz w:val="24"/>
          <w:szCs w:val="24"/>
        </w:rPr>
        <w:t>coordinatore d</w:t>
      </w:r>
      <w:r w:rsidR="004E1310" w:rsidRPr="009F0356">
        <w:rPr>
          <w:rFonts w:ascii="Calibri" w:hAnsi="Calibri" w:cs="Calibri"/>
          <w:sz w:val="24"/>
          <w:szCs w:val="24"/>
        </w:rPr>
        <w:t>ella commissione</w:t>
      </w:r>
      <w:r w:rsidR="00891F8B" w:rsidRPr="009F0356">
        <w:rPr>
          <w:rFonts w:ascii="Calibri" w:hAnsi="Calibri" w:cs="Calibri"/>
          <w:sz w:val="24"/>
          <w:szCs w:val="24"/>
        </w:rPr>
        <w:t xml:space="preserve"> </w:t>
      </w:r>
      <w:r w:rsidRPr="009F0356">
        <w:rPr>
          <w:rFonts w:ascii="Calibri" w:hAnsi="Calibri" w:cs="Calibri"/>
          <w:sz w:val="24"/>
          <w:szCs w:val="24"/>
        </w:rPr>
        <w:t>delegato a presiedere esibisce i documenti dei candidati.</w:t>
      </w:r>
    </w:p>
    <w:p w14:paraId="738FD073" w14:textId="2B9781CF" w:rsidR="0065361F" w:rsidRPr="009F0356" w:rsidRDefault="000F706B" w:rsidP="009F0356">
      <w:pPr>
        <w:jc w:val="both"/>
        <w:rPr>
          <w:rFonts w:ascii="Calibri" w:hAnsi="Calibri" w:cs="Calibri"/>
          <w:sz w:val="24"/>
          <w:szCs w:val="24"/>
        </w:rPr>
      </w:pPr>
      <w:r w:rsidRPr="009F0356">
        <w:rPr>
          <w:rFonts w:ascii="Calibri" w:hAnsi="Calibri" w:cs="Calibri"/>
          <w:sz w:val="24"/>
          <w:szCs w:val="24"/>
        </w:rPr>
        <w:t>La Commissione</w:t>
      </w:r>
      <w:r w:rsidR="0076169B" w:rsidRPr="009F0356">
        <w:rPr>
          <w:rFonts w:ascii="Calibri" w:hAnsi="Calibri" w:cs="Calibri"/>
          <w:sz w:val="24"/>
          <w:szCs w:val="24"/>
        </w:rPr>
        <w:t>, dopo aver esaminato la documentazione fornita dalla segreteria</w:t>
      </w:r>
      <w:r w:rsidR="00C901E1">
        <w:rPr>
          <w:rFonts w:ascii="Calibri" w:hAnsi="Calibri" w:cs="Calibri"/>
          <w:sz w:val="24"/>
          <w:szCs w:val="24"/>
        </w:rPr>
        <w:t xml:space="preserve"> didattica</w:t>
      </w:r>
      <w:r w:rsidR="0076169B" w:rsidRPr="009F0356">
        <w:rPr>
          <w:rFonts w:ascii="Calibri" w:hAnsi="Calibri" w:cs="Calibri"/>
          <w:sz w:val="24"/>
          <w:szCs w:val="24"/>
        </w:rPr>
        <w:t>, predispone un quadro analitico degli aspiranti candidati con le varie discipline da sostenere</w:t>
      </w:r>
      <w:r w:rsidR="0065361F" w:rsidRPr="009F0356">
        <w:rPr>
          <w:rFonts w:ascii="Calibri" w:hAnsi="Calibri" w:cs="Calibri"/>
          <w:sz w:val="24"/>
          <w:szCs w:val="24"/>
        </w:rPr>
        <w:t xml:space="preserve">: </w:t>
      </w:r>
    </w:p>
    <w:p w14:paraId="013F8FFA" w14:textId="77777777" w:rsidR="00086D09" w:rsidRDefault="00086D09" w:rsidP="000F7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1214" w:type="dxa"/>
        <w:tblLook w:val="04A0" w:firstRow="1" w:lastRow="0" w:firstColumn="1" w:lastColumn="0" w:noHBand="0" w:noVBand="1"/>
      </w:tblPr>
      <w:tblGrid>
        <w:gridCol w:w="3351"/>
        <w:gridCol w:w="3351"/>
      </w:tblGrid>
      <w:tr w:rsidR="0065361F" w14:paraId="36683C69" w14:textId="77777777" w:rsidTr="0065361F">
        <w:tc>
          <w:tcPr>
            <w:tcW w:w="3351" w:type="dxa"/>
          </w:tcPr>
          <w:p w14:paraId="1C8A99A4" w14:textId="08ED886E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CANDIDAT</w:t>
            </w:r>
            <w:r w:rsidR="00086D0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351" w:type="dxa"/>
          </w:tcPr>
          <w:p w14:paraId="0C34F2FC" w14:textId="569AFC2D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MATERIE DA SOSTENERE</w:t>
            </w:r>
          </w:p>
        </w:tc>
      </w:tr>
      <w:tr w:rsidR="0065361F" w14:paraId="69DB94E0" w14:textId="77777777" w:rsidTr="0065361F">
        <w:tc>
          <w:tcPr>
            <w:tcW w:w="3351" w:type="dxa"/>
          </w:tcPr>
          <w:p w14:paraId="57E255EB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107070B" w14:textId="2FCA3746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5361F" w14:paraId="10E33A76" w14:textId="77777777" w:rsidTr="0065361F">
        <w:tc>
          <w:tcPr>
            <w:tcW w:w="3351" w:type="dxa"/>
          </w:tcPr>
          <w:p w14:paraId="27EB3F07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6DDA75E" w14:textId="7BB7424E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5361F" w14:paraId="1B755AB8" w14:textId="77777777" w:rsidTr="0065361F">
        <w:tc>
          <w:tcPr>
            <w:tcW w:w="3351" w:type="dxa"/>
          </w:tcPr>
          <w:p w14:paraId="78467E75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36E3FAF" w14:textId="4077AE49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5361F" w14:paraId="086DBBB4" w14:textId="77777777" w:rsidTr="0065361F">
        <w:tc>
          <w:tcPr>
            <w:tcW w:w="3351" w:type="dxa"/>
          </w:tcPr>
          <w:p w14:paraId="0025FB52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C272E4A" w14:textId="4A65FB6A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5361F" w14:paraId="12C925A6" w14:textId="77777777" w:rsidTr="0065361F">
        <w:tc>
          <w:tcPr>
            <w:tcW w:w="3351" w:type="dxa"/>
          </w:tcPr>
          <w:p w14:paraId="74C69592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164F030" w14:textId="456AE3A1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5361F" w14:paraId="5F3CE814" w14:textId="77777777" w:rsidTr="0065361F">
        <w:tc>
          <w:tcPr>
            <w:tcW w:w="3351" w:type="dxa"/>
          </w:tcPr>
          <w:p w14:paraId="49B6153A" w14:textId="77777777" w:rsidR="0065361F" w:rsidRDefault="0065361F" w:rsidP="00653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95931F0" w14:textId="30AB7453" w:rsidR="0065361F" w:rsidRDefault="0065361F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B77F2" w14:paraId="7515ECFA" w14:textId="77777777" w:rsidTr="0065361F">
        <w:tc>
          <w:tcPr>
            <w:tcW w:w="3351" w:type="dxa"/>
          </w:tcPr>
          <w:p w14:paraId="3EA02287" w14:textId="77777777" w:rsidR="006B77F2" w:rsidRDefault="006B77F2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0597807" w14:textId="3C9A7004" w:rsidR="006B77F2" w:rsidRDefault="006B77F2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  <w:tr w:rsidR="006B77F2" w14:paraId="041D9CE4" w14:textId="7F18934B" w:rsidTr="004D2AEF">
        <w:tc>
          <w:tcPr>
            <w:tcW w:w="3351" w:type="dxa"/>
          </w:tcPr>
          <w:p w14:paraId="4B7C8C42" w14:textId="77777777" w:rsidR="006B77F2" w:rsidRPr="00E43542" w:rsidRDefault="006B77F2" w:rsidP="006B7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CD7947C" w14:textId="0BC81775" w:rsidR="006B77F2" w:rsidRDefault="006B77F2" w:rsidP="006B7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2">
              <w:rPr>
                <w:rFonts w:ascii="Arial" w:hAnsi="Arial" w:cs="Arial"/>
                <w:sz w:val="22"/>
                <w:szCs w:val="22"/>
              </w:rPr>
              <w:t>Vedi schede allegate</w:t>
            </w:r>
          </w:p>
        </w:tc>
      </w:tr>
    </w:tbl>
    <w:p w14:paraId="52115247" w14:textId="7D8E4E4C" w:rsidR="000F706B" w:rsidRDefault="000F706B" w:rsidP="003A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A4D0DC" w14:textId="1B2B5266" w:rsidR="000F706B" w:rsidRPr="003A20E6" w:rsidRDefault="000F706B" w:rsidP="003A20E6">
      <w:pPr>
        <w:jc w:val="both"/>
        <w:rPr>
          <w:rFonts w:ascii="Calibri" w:hAnsi="Calibri" w:cs="Calibri"/>
          <w:sz w:val="24"/>
          <w:szCs w:val="24"/>
        </w:rPr>
      </w:pPr>
      <w:r w:rsidRPr="003A20E6">
        <w:rPr>
          <w:rFonts w:ascii="Calibri" w:hAnsi="Calibri" w:cs="Calibri"/>
          <w:sz w:val="24"/>
          <w:szCs w:val="24"/>
        </w:rPr>
        <w:t xml:space="preserve">Tutti i componenti la Commissione dichiarano per iscritto di </w:t>
      </w:r>
      <w:r w:rsidR="00B4498E" w:rsidRPr="003A20E6">
        <w:rPr>
          <w:rFonts w:ascii="Calibri" w:hAnsi="Calibri" w:cs="Calibri"/>
          <w:sz w:val="24"/>
          <w:szCs w:val="24"/>
        </w:rPr>
        <w:t>non avere rapporti di parentela</w:t>
      </w:r>
      <w:r w:rsidR="00707699">
        <w:rPr>
          <w:rFonts w:ascii="Calibri" w:hAnsi="Calibri" w:cs="Calibri"/>
          <w:sz w:val="24"/>
          <w:szCs w:val="24"/>
        </w:rPr>
        <w:t xml:space="preserve"> </w:t>
      </w:r>
      <w:r w:rsidR="00B4498E">
        <w:rPr>
          <w:rFonts w:ascii="Calibri" w:hAnsi="Calibri" w:cs="Calibri"/>
          <w:sz w:val="24"/>
          <w:szCs w:val="24"/>
        </w:rPr>
        <w:t xml:space="preserve">e </w:t>
      </w:r>
      <w:proofErr w:type="gramStart"/>
      <w:r w:rsidR="00B4498E">
        <w:rPr>
          <w:rFonts w:ascii="Calibri" w:hAnsi="Calibri" w:cs="Calibri"/>
          <w:sz w:val="24"/>
          <w:szCs w:val="24"/>
        </w:rPr>
        <w:t xml:space="preserve">di </w:t>
      </w:r>
      <w:r w:rsidR="00B4498E" w:rsidRPr="003A20E6">
        <w:rPr>
          <w:rFonts w:ascii="Calibri" w:hAnsi="Calibri" w:cs="Calibri"/>
          <w:sz w:val="24"/>
          <w:szCs w:val="24"/>
        </w:rPr>
        <w:t xml:space="preserve"> </w:t>
      </w:r>
      <w:r w:rsidRPr="003A20E6">
        <w:rPr>
          <w:rFonts w:ascii="Calibri" w:hAnsi="Calibri" w:cs="Calibri"/>
          <w:sz w:val="24"/>
          <w:szCs w:val="24"/>
        </w:rPr>
        <w:t>non</w:t>
      </w:r>
      <w:proofErr w:type="gramEnd"/>
      <w:r w:rsidRPr="003A20E6">
        <w:rPr>
          <w:rFonts w:ascii="Calibri" w:hAnsi="Calibri" w:cs="Calibri"/>
          <w:sz w:val="24"/>
          <w:szCs w:val="24"/>
        </w:rPr>
        <w:t xml:space="preserve"> avere istruito privatamente</w:t>
      </w:r>
      <w:r w:rsidR="00B4498E">
        <w:rPr>
          <w:rFonts w:ascii="Calibri" w:hAnsi="Calibri" w:cs="Calibri"/>
          <w:sz w:val="24"/>
          <w:szCs w:val="24"/>
        </w:rPr>
        <w:t xml:space="preserve"> i candidati</w:t>
      </w:r>
      <w:r w:rsidRPr="003A20E6">
        <w:rPr>
          <w:rFonts w:ascii="Calibri" w:hAnsi="Calibri" w:cs="Calibri"/>
          <w:sz w:val="24"/>
          <w:szCs w:val="24"/>
        </w:rPr>
        <w:t xml:space="preserve"> che dovranno esaminare</w:t>
      </w:r>
      <w:r w:rsidR="00146A82" w:rsidRPr="003A20E6">
        <w:rPr>
          <w:rFonts w:ascii="Calibri" w:hAnsi="Calibri" w:cs="Calibri"/>
          <w:sz w:val="24"/>
          <w:szCs w:val="24"/>
        </w:rPr>
        <w:t>.</w:t>
      </w:r>
    </w:p>
    <w:p w14:paraId="326D1308" w14:textId="5D2F15A2" w:rsidR="000F706B" w:rsidRDefault="00DB79AE" w:rsidP="003A20E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3A20E6">
        <w:rPr>
          <w:rFonts w:ascii="Calibri" w:hAnsi="Calibri" w:cs="Calibri"/>
          <w:sz w:val="24"/>
          <w:szCs w:val="24"/>
        </w:rPr>
        <w:t xml:space="preserve">iene verificata per tutti i candidati </w:t>
      </w:r>
      <w:r>
        <w:rPr>
          <w:rFonts w:ascii="Calibri" w:hAnsi="Calibri" w:cs="Calibri"/>
          <w:sz w:val="24"/>
          <w:szCs w:val="24"/>
        </w:rPr>
        <w:t>l</w:t>
      </w:r>
      <w:r w:rsidR="0075527F" w:rsidRPr="003A20E6">
        <w:rPr>
          <w:rFonts w:ascii="Calibri" w:hAnsi="Calibri" w:cs="Calibri"/>
          <w:sz w:val="24"/>
          <w:szCs w:val="24"/>
        </w:rPr>
        <w:t>a regolarità e completezza della documentazione</w:t>
      </w:r>
      <w:r w:rsidR="00104CF0">
        <w:rPr>
          <w:rFonts w:ascii="Calibri" w:hAnsi="Calibri" w:cs="Calibri"/>
          <w:sz w:val="24"/>
          <w:szCs w:val="24"/>
        </w:rPr>
        <w:t xml:space="preserve"> di ciascun candidato</w:t>
      </w:r>
      <w:r w:rsidR="00A109AD" w:rsidRPr="003A20E6">
        <w:rPr>
          <w:rFonts w:ascii="Calibri" w:hAnsi="Calibri" w:cs="Calibri"/>
          <w:sz w:val="24"/>
          <w:szCs w:val="24"/>
        </w:rPr>
        <w:t>.</w:t>
      </w:r>
      <w:r w:rsidR="0075527F" w:rsidRPr="003A20E6">
        <w:rPr>
          <w:rFonts w:ascii="Calibri" w:hAnsi="Calibri" w:cs="Calibri"/>
          <w:sz w:val="24"/>
          <w:szCs w:val="24"/>
        </w:rPr>
        <w:t xml:space="preserve"> </w:t>
      </w:r>
    </w:p>
    <w:p w14:paraId="3561B546" w14:textId="148D8A30" w:rsidR="00B4498E" w:rsidRPr="00302BA7" w:rsidRDefault="00B4498E" w:rsidP="00302BA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Commissione procede </w:t>
      </w:r>
      <w:r w:rsidR="00DB79AE">
        <w:rPr>
          <w:rFonts w:ascii="Calibri" w:hAnsi="Calibri" w:cs="Calibri"/>
          <w:sz w:val="24"/>
          <w:szCs w:val="24"/>
        </w:rPr>
        <w:t xml:space="preserve">con l’individuazione dei </w:t>
      </w:r>
      <w:r w:rsidR="00DB79AE" w:rsidRPr="00302BA7">
        <w:rPr>
          <w:rFonts w:ascii="Calibri" w:hAnsi="Calibri" w:cs="Calibri"/>
          <w:sz w:val="24"/>
          <w:szCs w:val="24"/>
        </w:rPr>
        <w:t>criteri per la formulazione delle prove d’esame e dei turni di vigilanza.</w:t>
      </w:r>
    </w:p>
    <w:p w14:paraId="26487BC7" w14:textId="16140762" w:rsidR="00830A31" w:rsidRPr="00302BA7" w:rsidRDefault="00104CF0" w:rsidP="00302BA7">
      <w:pPr>
        <w:jc w:val="both"/>
        <w:rPr>
          <w:rFonts w:ascii="Calibri" w:hAnsi="Calibri" w:cs="Calibri"/>
          <w:sz w:val="24"/>
          <w:szCs w:val="24"/>
        </w:rPr>
      </w:pPr>
      <w:r w:rsidRPr="00302BA7">
        <w:rPr>
          <w:rFonts w:ascii="Calibri" w:hAnsi="Calibri" w:cs="Calibri"/>
          <w:sz w:val="24"/>
          <w:szCs w:val="24"/>
        </w:rPr>
        <w:t>L</w:t>
      </w:r>
      <w:r w:rsidR="00C901E1">
        <w:rPr>
          <w:rFonts w:ascii="Calibri" w:hAnsi="Calibri" w:cs="Calibri"/>
          <w:sz w:val="24"/>
          <w:szCs w:val="24"/>
        </w:rPr>
        <w:t>a C</w:t>
      </w:r>
      <w:r w:rsidR="00830A31" w:rsidRPr="00302BA7">
        <w:rPr>
          <w:rFonts w:ascii="Calibri" w:hAnsi="Calibri" w:cs="Calibri"/>
          <w:sz w:val="24"/>
          <w:szCs w:val="24"/>
        </w:rPr>
        <w:t xml:space="preserve">ommissione </w:t>
      </w:r>
      <w:r w:rsidRPr="00302BA7">
        <w:rPr>
          <w:rFonts w:ascii="Calibri" w:hAnsi="Calibri" w:cs="Calibri"/>
          <w:sz w:val="24"/>
          <w:szCs w:val="24"/>
        </w:rPr>
        <w:t xml:space="preserve">predispone </w:t>
      </w:r>
      <w:r w:rsidR="00830A31" w:rsidRPr="00302BA7">
        <w:rPr>
          <w:rFonts w:ascii="Calibri" w:hAnsi="Calibri" w:cs="Calibri"/>
          <w:sz w:val="24"/>
          <w:szCs w:val="24"/>
        </w:rPr>
        <w:t>l</w:t>
      </w:r>
      <w:r w:rsidR="00C901E1">
        <w:rPr>
          <w:rFonts w:ascii="Calibri" w:hAnsi="Calibri" w:cs="Calibri"/>
          <w:sz w:val="24"/>
          <w:szCs w:val="24"/>
        </w:rPr>
        <w:t>e</w:t>
      </w:r>
      <w:r w:rsidR="00830A31" w:rsidRPr="00302BA7">
        <w:rPr>
          <w:rFonts w:ascii="Calibri" w:hAnsi="Calibri" w:cs="Calibri"/>
          <w:sz w:val="24"/>
          <w:szCs w:val="24"/>
        </w:rPr>
        <w:t xml:space="preserve"> grigli</w:t>
      </w:r>
      <w:r w:rsidR="00C901E1">
        <w:rPr>
          <w:rFonts w:ascii="Calibri" w:hAnsi="Calibri" w:cs="Calibri"/>
          <w:sz w:val="24"/>
          <w:szCs w:val="24"/>
        </w:rPr>
        <w:t>e</w:t>
      </w:r>
      <w:r w:rsidR="00830A31" w:rsidRPr="00302BA7">
        <w:rPr>
          <w:rFonts w:ascii="Calibri" w:hAnsi="Calibri" w:cs="Calibri"/>
          <w:sz w:val="24"/>
          <w:szCs w:val="24"/>
        </w:rPr>
        <w:t xml:space="preserve"> di valutazione per le prove scritte</w:t>
      </w:r>
      <w:r w:rsidRPr="00302BA7">
        <w:rPr>
          <w:rFonts w:ascii="Calibri" w:hAnsi="Calibri" w:cs="Calibri"/>
          <w:sz w:val="24"/>
          <w:szCs w:val="24"/>
        </w:rPr>
        <w:t>/pratiche</w:t>
      </w:r>
      <w:r w:rsidR="00830A31" w:rsidRPr="00302BA7">
        <w:rPr>
          <w:rFonts w:ascii="Calibri" w:hAnsi="Calibri" w:cs="Calibri"/>
          <w:sz w:val="24"/>
          <w:szCs w:val="24"/>
        </w:rPr>
        <w:t xml:space="preserve"> e per le prove orali</w:t>
      </w:r>
      <w:r w:rsidRPr="00302BA7">
        <w:rPr>
          <w:rFonts w:ascii="Calibri" w:hAnsi="Calibri" w:cs="Calibri"/>
          <w:sz w:val="24"/>
          <w:szCs w:val="24"/>
        </w:rPr>
        <w:t xml:space="preserve"> che vengono allegate</w:t>
      </w:r>
      <w:r w:rsidR="00D068D7" w:rsidRPr="00302BA7">
        <w:rPr>
          <w:rFonts w:ascii="Calibri" w:hAnsi="Calibri" w:cs="Calibri"/>
          <w:sz w:val="24"/>
          <w:szCs w:val="24"/>
        </w:rPr>
        <w:t xml:space="preserve"> al presente verbale.</w:t>
      </w:r>
    </w:p>
    <w:p w14:paraId="2EE242EE" w14:textId="0BA52673" w:rsidR="00302BA7" w:rsidRPr="00302BA7" w:rsidRDefault="00302BA7" w:rsidP="00302BA7">
      <w:pPr>
        <w:jc w:val="both"/>
        <w:rPr>
          <w:rFonts w:ascii="Calibri" w:hAnsi="Calibri" w:cs="Calibri"/>
          <w:sz w:val="24"/>
          <w:szCs w:val="24"/>
        </w:rPr>
      </w:pPr>
      <w:r w:rsidRPr="00302BA7">
        <w:rPr>
          <w:rFonts w:ascii="Calibri" w:hAnsi="Calibri" w:cs="Calibri"/>
          <w:sz w:val="24"/>
          <w:szCs w:val="24"/>
        </w:rPr>
        <w:t>Il calendario di tutte le prove scritte/grafiche e orali verrà stilato, successivamente, dalla presidenza</w:t>
      </w:r>
      <w:r w:rsidR="00AF6581">
        <w:rPr>
          <w:rFonts w:ascii="Calibri" w:hAnsi="Calibri" w:cs="Calibri"/>
          <w:sz w:val="24"/>
          <w:szCs w:val="24"/>
        </w:rPr>
        <w:t xml:space="preserve"> </w:t>
      </w:r>
      <w:r w:rsidRPr="00302BA7">
        <w:rPr>
          <w:rFonts w:ascii="Calibri" w:hAnsi="Calibri" w:cs="Calibri"/>
          <w:sz w:val="24"/>
          <w:szCs w:val="24"/>
        </w:rPr>
        <w:t xml:space="preserve">e sottoposto al Collegio dei docenti per </w:t>
      </w:r>
      <w:r w:rsidR="00AF6581">
        <w:rPr>
          <w:rFonts w:ascii="Calibri" w:hAnsi="Calibri" w:cs="Calibri"/>
          <w:sz w:val="24"/>
          <w:szCs w:val="24"/>
        </w:rPr>
        <w:t>l’</w:t>
      </w:r>
      <w:r w:rsidR="006F2D69">
        <w:rPr>
          <w:rFonts w:ascii="Calibri" w:hAnsi="Calibri" w:cs="Calibri"/>
          <w:sz w:val="24"/>
          <w:szCs w:val="24"/>
        </w:rPr>
        <w:t>ap</w:t>
      </w:r>
      <w:r w:rsidR="00AF6581">
        <w:rPr>
          <w:rFonts w:ascii="Calibri" w:hAnsi="Calibri" w:cs="Calibri"/>
          <w:sz w:val="24"/>
          <w:szCs w:val="24"/>
        </w:rPr>
        <w:t>provazione.</w:t>
      </w:r>
    </w:p>
    <w:p w14:paraId="392E6640" w14:textId="3A989056" w:rsidR="00302BA7" w:rsidRPr="00302BA7" w:rsidRDefault="00302BA7" w:rsidP="00302BA7">
      <w:pPr>
        <w:jc w:val="both"/>
        <w:rPr>
          <w:rFonts w:ascii="Calibri" w:hAnsi="Calibri" w:cs="Calibri"/>
          <w:sz w:val="24"/>
          <w:szCs w:val="24"/>
        </w:rPr>
      </w:pPr>
      <w:r w:rsidRPr="00302BA7">
        <w:rPr>
          <w:rFonts w:ascii="Calibri" w:hAnsi="Calibri" w:cs="Calibri"/>
          <w:sz w:val="24"/>
          <w:szCs w:val="24"/>
        </w:rPr>
        <w:t xml:space="preserve">La seduta viene tolta alle ore </w:t>
      </w:r>
      <w:r w:rsidR="006F2D69">
        <w:rPr>
          <w:rFonts w:ascii="Calibri" w:hAnsi="Calibri" w:cs="Calibri"/>
          <w:sz w:val="24"/>
          <w:szCs w:val="24"/>
        </w:rPr>
        <w:t>…….</w:t>
      </w:r>
      <w:r w:rsidRPr="00302BA7">
        <w:rPr>
          <w:rFonts w:ascii="Calibri" w:hAnsi="Calibri" w:cs="Calibri"/>
          <w:sz w:val="24"/>
          <w:szCs w:val="24"/>
        </w:rPr>
        <w:t xml:space="preserve"> letto, approvato e sottoscritto</w:t>
      </w:r>
      <w:r w:rsidR="006F2D69">
        <w:rPr>
          <w:rFonts w:ascii="Calibri" w:hAnsi="Calibri" w:cs="Calibri"/>
          <w:sz w:val="24"/>
          <w:szCs w:val="24"/>
        </w:rPr>
        <w:t xml:space="preserve"> il presente verbale.</w:t>
      </w:r>
    </w:p>
    <w:p w14:paraId="44156B28" w14:textId="77777777" w:rsidR="00302BA7" w:rsidRPr="00302BA7" w:rsidRDefault="00302BA7" w:rsidP="00302BA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4BCC96F" w14:textId="1824B81F" w:rsidR="00302BA7" w:rsidRPr="00302BA7" w:rsidRDefault="00302BA7" w:rsidP="00302BA7">
      <w:pPr>
        <w:spacing w:line="276" w:lineRule="auto"/>
        <w:rPr>
          <w:rFonts w:ascii="Calibri" w:hAnsi="Calibri" w:cs="Calibri"/>
          <w:sz w:val="24"/>
          <w:szCs w:val="24"/>
        </w:rPr>
      </w:pPr>
      <w:r w:rsidRPr="00302BA7">
        <w:rPr>
          <w:rFonts w:ascii="Calibri" w:hAnsi="Calibri" w:cs="Calibri"/>
          <w:sz w:val="24"/>
          <w:szCs w:val="24"/>
        </w:rPr>
        <w:t xml:space="preserve">      IL SEGRETARIO                              </w:t>
      </w:r>
      <w:r w:rsidR="006F2D69">
        <w:rPr>
          <w:rFonts w:ascii="Calibri" w:hAnsi="Calibri" w:cs="Calibri"/>
          <w:sz w:val="24"/>
          <w:szCs w:val="24"/>
        </w:rPr>
        <w:t xml:space="preserve"> </w:t>
      </w:r>
      <w:r w:rsidRPr="00302BA7">
        <w:rPr>
          <w:rFonts w:ascii="Calibri" w:hAnsi="Calibri" w:cs="Calibri"/>
          <w:sz w:val="24"/>
          <w:szCs w:val="24"/>
        </w:rPr>
        <w:t xml:space="preserve">                                            IL PRESIDENTE</w:t>
      </w:r>
    </w:p>
    <w:p w14:paraId="59884A04" w14:textId="4F0A719F" w:rsidR="00302BA7" w:rsidRPr="00302BA7" w:rsidRDefault="00302BA7" w:rsidP="00302BA7">
      <w:pPr>
        <w:spacing w:line="276" w:lineRule="auto"/>
        <w:rPr>
          <w:rFonts w:ascii="Calibri" w:hAnsi="Calibri" w:cs="Calibri"/>
          <w:sz w:val="24"/>
          <w:szCs w:val="24"/>
        </w:rPr>
      </w:pPr>
      <w:r w:rsidRPr="00302BA7">
        <w:rPr>
          <w:rFonts w:ascii="Calibri" w:hAnsi="Calibri" w:cs="Calibri"/>
          <w:sz w:val="24"/>
          <w:szCs w:val="24"/>
        </w:rPr>
        <w:t xml:space="preserve">   (</w:t>
      </w:r>
      <w:proofErr w:type="gramStart"/>
      <w:r w:rsidRPr="00302BA7">
        <w:rPr>
          <w:rFonts w:ascii="Calibri" w:hAnsi="Calibri" w:cs="Calibri"/>
          <w:sz w:val="24"/>
          <w:szCs w:val="24"/>
        </w:rPr>
        <w:t>prof</w:t>
      </w:r>
      <w:r w:rsidR="001E142E">
        <w:rPr>
          <w:rFonts w:ascii="Calibri" w:hAnsi="Calibri" w:cs="Calibri"/>
          <w:sz w:val="24"/>
          <w:szCs w:val="24"/>
        </w:rPr>
        <w:t>….</w:t>
      </w:r>
      <w:proofErr w:type="gramEnd"/>
      <w:r w:rsidRPr="00302BA7">
        <w:rPr>
          <w:rFonts w:ascii="Calibri" w:hAnsi="Calibri" w:cs="Calibri"/>
          <w:sz w:val="24"/>
          <w:szCs w:val="24"/>
        </w:rPr>
        <w:t xml:space="preserve">)                                                   </w:t>
      </w:r>
      <w:r w:rsidR="001E142E">
        <w:rPr>
          <w:rFonts w:ascii="Calibri" w:hAnsi="Calibri" w:cs="Calibri"/>
          <w:sz w:val="24"/>
          <w:szCs w:val="24"/>
        </w:rPr>
        <w:t xml:space="preserve">        </w:t>
      </w:r>
      <w:r w:rsidRPr="00302BA7">
        <w:rPr>
          <w:rFonts w:ascii="Calibri" w:hAnsi="Calibri" w:cs="Calibri"/>
          <w:sz w:val="24"/>
          <w:szCs w:val="24"/>
        </w:rPr>
        <w:t xml:space="preserve">       </w:t>
      </w:r>
      <w:r w:rsidR="006F2D69">
        <w:rPr>
          <w:rFonts w:ascii="Calibri" w:hAnsi="Calibri" w:cs="Calibri"/>
          <w:sz w:val="24"/>
          <w:szCs w:val="24"/>
        </w:rPr>
        <w:t xml:space="preserve">                  </w:t>
      </w:r>
      <w:r w:rsidRPr="00302BA7">
        <w:rPr>
          <w:rFonts w:ascii="Calibri" w:hAnsi="Calibri" w:cs="Calibri"/>
          <w:sz w:val="24"/>
          <w:szCs w:val="24"/>
        </w:rPr>
        <w:t xml:space="preserve">     (prof.</w:t>
      </w:r>
      <w:bookmarkStart w:id="0" w:name="_GoBack"/>
      <w:bookmarkEnd w:id="0"/>
      <w:r w:rsidRPr="00302BA7">
        <w:rPr>
          <w:rFonts w:ascii="Calibri" w:hAnsi="Calibri" w:cs="Calibri"/>
          <w:sz w:val="24"/>
          <w:szCs w:val="24"/>
        </w:rPr>
        <w:t>)</w:t>
      </w:r>
    </w:p>
    <w:p w14:paraId="5C8C591D" w14:textId="77777777" w:rsidR="00302BA7" w:rsidRDefault="00302BA7" w:rsidP="00302BA7">
      <w:pPr>
        <w:spacing w:line="276" w:lineRule="auto"/>
      </w:pPr>
    </w:p>
    <w:p w14:paraId="706C6B8C" w14:textId="77777777" w:rsidR="00302BA7" w:rsidRPr="0075527F" w:rsidRDefault="00302BA7" w:rsidP="003A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74B24" w14:textId="77777777" w:rsidR="000F706B" w:rsidRDefault="000F706B" w:rsidP="003A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9B9915" w14:textId="77777777" w:rsidR="000D25D1" w:rsidRDefault="000D25D1" w:rsidP="003A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7B2B3" w14:textId="77777777" w:rsidR="000D25D1" w:rsidRDefault="000D25D1" w:rsidP="003A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D25D1" w:rsidSect="00295C56">
      <w:headerReference w:type="default" r:id="rId7"/>
      <w:footerReference w:type="default" r:id="rId8"/>
      <w:headerReference w:type="first" r:id="rId9"/>
      <w:pgSz w:w="11906" w:h="16838"/>
      <w:pgMar w:top="1417" w:right="991" w:bottom="1134" w:left="85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423A" w14:textId="77777777" w:rsidR="0060538A" w:rsidRDefault="0060538A">
      <w:r>
        <w:separator/>
      </w:r>
    </w:p>
  </w:endnote>
  <w:endnote w:type="continuationSeparator" w:id="0">
    <w:p w14:paraId="0D450BAB" w14:textId="77777777" w:rsidR="0060538A" w:rsidRDefault="006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18E0" w14:textId="6AD4F74A" w:rsidR="00295C56" w:rsidRDefault="00295C56">
    <w:pPr>
      <w:pStyle w:val="Pidipagina"/>
    </w:pPr>
    <w:r>
      <w:rPr>
        <w:noProof/>
      </w:rPr>
      <w:drawing>
        <wp:inline distT="0" distB="0" distL="0" distR="0" wp14:anchorId="25B0D942" wp14:editId="236B6778">
          <wp:extent cx="6390640" cy="583132"/>
          <wp:effectExtent l="0" t="0" r="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8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3E3DE" w14:textId="354CACCE" w:rsidR="004015E8" w:rsidRPr="004015E8" w:rsidRDefault="004015E8" w:rsidP="004015E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5040" w14:textId="77777777" w:rsidR="0060538A" w:rsidRDefault="0060538A">
      <w:r>
        <w:separator/>
      </w:r>
    </w:p>
  </w:footnote>
  <w:footnote w:type="continuationSeparator" w:id="0">
    <w:p w14:paraId="4BDB454B" w14:textId="77777777" w:rsidR="0060538A" w:rsidRDefault="0060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46AA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3A05B8D5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08908B64" w14:textId="4C04DE26" w:rsidR="004015E8" w:rsidRPr="004015E8" w:rsidRDefault="004015E8" w:rsidP="004015E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782ED8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782ED8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71AD" w14:textId="77777777" w:rsidR="00E60700" w:rsidRDefault="00E60700"/>
  <w:tbl>
    <w:tblPr>
      <w:tblpPr w:leftFromText="141" w:rightFromText="141" w:horzAnchor="margin" w:tblpXSpec="center" w:tblpY="-752"/>
      <w:tblW w:w="10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4"/>
      <w:gridCol w:w="2642"/>
    </w:tblGrid>
    <w:tr w:rsidR="004015E8" w:rsidRPr="00A057F0" w14:paraId="627D3DF4" w14:textId="77777777" w:rsidTr="00305D26">
      <w:trPr>
        <w:trHeight w:val="410"/>
      </w:trPr>
      <w:tc>
        <w:tcPr>
          <w:tcW w:w="7524" w:type="dxa"/>
          <w:vMerge w:val="restart"/>
        </w:tcPr>
        <w:p w14:paraId="49DDAAF9" w14:textId="77777777" w:rsidR="00E60700" w:rsidRDefault="00E60700" w:rsidP="00AF0028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11147ED3" w14:textId="72BA44D9" w:rsidR="004015E8" w:rsidRPr="00E60700" w:rsidRDefault="00E60700" w:rsidP="00AF0028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 w:rsidRPr="00E60700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ISTITUTO STATALE di ISTRUZIONE </w:t>
          </w:r>
          <w:r w:rsidR="00305D26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SECONDARIA </w:t>
          </w:r>
          <w:r w:rsidRPr="00E60700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SUPERIORE</w:t>
          </w:r>
        </w:p>
        <w:p w14:paraId="6E2FAD65" w14:textId="73C0712D" w:rsidR="00E60700" w:rsidRPr="00C649D8" w:rsidRDefault="00E60700" w:rsidP="00AF0028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</w:t>
          </w:r>
          <w:r w:rsid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 xml:space="preserve"> </w:t>
          </w:r>
          <w:r w:rsidR="00305D26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 ETTORE MAJORANA </w:t>
          </w: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”</w:t>
          </w:r>
        </w:p>
        <w:p w14:paraId="6B7E613E" w14:textId="11ADC0EF" w:rsidR="00E60700" w:rsidRDefault="00305D26" w:rsidP="00AF0028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271DF799" w14:textId="57F4F596" w:rsidR="00E60700" w:rsidRPr="00086C09" w:rsidRDefault="00E60700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3B06E1E" w14:textId="6156E3AC" w:rsidR="004015E8" w:rsidRPr="00A057F0" w:rsidRDefault="004015E8" w:rsidP="004015E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015E8" w:rsidRPr="00A057F0" w14:paraId="07243FF3" w14:textId="77777777" w:rsidTr="00305D26">
      <w:trPr>
        <w:trHeight w:val="410"/>
      </w:trPr>
      <w:tc>
        <w:tcPr>
          <w:tcW w:w="7524" w:type="dxa"/>
          <w:vMerge/>
        </w:tcPr>
        <w:p w14:paraId="79BE974C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FBF40C3" w14:textId="77777777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4015E8" w:rsidRPr="00A057F0" w14:paraId="6F5E764E" w14:textId="77777777" w:rsidTr="00305D26">
      <w:trPr>
        <w:trHeight w:val="279"/>
      </w:trPr>
      <w:tc>
        <w:tcPr>
          <w:tcW w:w="7524" w:type="dxa"/>
          <w:vMerge/>
        </w:tcPr>
        <w:p w14:paraId="14B60F38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77284D4" w14:textId="2F14A519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782ED8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782ED8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15ED7E82" w14:textId="77777777" w:rsidR="004015E8" w:rsidRDefault="00401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3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44041B"/>
    <w:multiLevelType w:val="multilevel"/>
    <w:tmpl w:val="44AC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13366"/>
    <w:rsid w:val="00086D09"/>
    <w:rsid w:val="00091188"/>
    <w:rsid w:val="000B628A"/>
    <w:rsid w:val="000C1D44"/>
    <w:rsid w:val="000D25D1"/>
    <w:rsid w:val="000E0DD4"/>
    <w:rsid w:val="000F706B"/>
    <w:rsid w:val="00104CF0"/>
    <w:rsid w:val="00146A82"/>
    <w:rsid w:val="0019626D"/>
    <w:rsid w:val="001A021F"/>
    <w:rsid w:val="001C4A8B"/>
    <w:rsid w:val="001D2A37"/>
    <w:rsid w:val="001D3B1C"/>
    <w:rsid w:val="001E142E"/>
    <w:rsid w:val="001E42C7"/>
    <w:rsid w:val="00211825"/>
    <w:rsid w:val="00233648"/>
    <w:rsid w:val="0023689A"/>
    <w:rsid w:val="002632EE"/>
    <w:rsid w:val="0029387E"/>
    <w:rsid w:val="00295C56"/>
    <w:rsid w:val="002E1004"/>
    <w:rsid w:val="002E52D5"/>
    <w:rsid w:val="00302BA7"/>
    <w:rsid w:val="00305D26"/>
    <w:rsid w:val="003348C9"/>
    <w:rsid w:val="00344C79"/>
    <w:rsid w:val="00352D87"/>
    <w:rsid w:val="00393F4C"/>
    <w:rsid w:val="003A20E6"/>
    <w:rsid w:val="003A3B3C"/>
    <w:rsid w:val="003C09A5"/>
    <w:rsid w:val="003C5C98"/>
    <w:rsid w:val="003F2453"/>
    <w:rsid w:val="004015E8"/>
    <w:rsid w:val="00440A88"/>
    <w:rsid w:val="00464538"/>
    <w:rsid w:val="0047595C"/>
    <w:rsid w:val="004E1310"/>
    <w:rsid w:val="004E59E0"/>
    <w:rsid w:val="004F10E6"/>
    <w:rsid w:val="00507207"/>
    <w:rsid w:val="00515CAC"/>
    <w:rsid w:val="00531280"/>
    <w:rsid w:val="0057721D"/>
    <w:rsid w:val="00594AE1"/>
    <w:rsid w:val="005C0174"/>
    <w:rsid w:val="0060538A"/>
    <w:rsid w:val="006335A9"/>
    <w:rsid w:val="0065361F"/>
    <w:rsid w:val="006B0B03"/>
    <w:rsid w:val="006B0DDA"/>
    <w:rsid w:val="006B77F2"/>
    <w:rsid w:val="006F2D69"/>
    <w:rsid w:val="006F7E54"/>
    <w:rsid w:val="00707699"/>
    <w:rsid w:val="007447B2"/>
    <w:rsid w:val="0075527F"/>
    <w:rsid w:val="0076169B"/>
    <w:rsid w:val="00782ED8"/>
    <w:rsid w:val="00793D07"/>
    <w:rsid w:val="007E40F1"/>
    <w:rsid w:val="00830A31"/>
    <w:rsid w:val="00891F8B"/>
    <w:rsid w:val="008C1584"/>
    <w:rsid w:val="008C2030"/>
    <w:rsid w:val="008F7329"/>
    <w:rsid w:val="00905AD7"/>
    <w:rsid w:val="009234E4"/>
    <w:rsid w:val="00937AA3"/>
    <w:rsid w:val="00950948"/>
    <w:rsid w:val="00956A56"/>
    <w:rsid w:val="00962E50"/>
    <w:rsid w:val="009733DD"/>
    <w:rsid w:val="009831D0"/>
    <w:rsid w:val="00993906"/>
    <w:rsid w:val="00997A06"/>
    <w:rsid w:val="009F0356"/>
    <w:rsid w:val="00A109AD"/>
    <w:rsid w:val="00A2247A"/>
    <w:rsid w:val="00A26D9B"/>
    <w:rsid w:val="00A7186C"/>
    <w:rsid w:val="00A950D1"/>
    <w:rsid w:val="00AA26E1"/>
    <w:rsid w:val="00AB2BF5"/>
    <w:rsid w:val="00AF0028"/>
    <w:rsid w:val="00AF6581"/>
    <w:rsid w:val="00B3382E"/>
    <w:rsid w:val="00B4498E"/>
    <w:rsid w:val="00BA3838"/>
    <w:rsid w:val="00BA6537"/>
    <w:rsid w:val="00BC4BE4"/>
    <w:rsid w:val="00BF2341"/>
    <w:rsid w:val="00C26F79"/>
    <w:rsid w:val="00C30F14"/>
    <w:rsid w:val="00C4429A"/>
    <w:rsid w:val="00C52316"/>
    <w:rsid w:val="00C649D8"/>
    <w:rsid w:val="00C80E8D"/>
    <w:rsid w:val="00C901E1"/>
    <w:rsid w:val="00D068D7"/>
    <w:rsid w:val="00D132B3"/>
    <w:rsid w:val="00D16244"/>
    <w:rsid w:val="00D35047"/>
    <w:rsid w:val="00D52198"/>
    <w:rsid w:val="00D70140"/>
    <w:rsid w:val="00DB1CDD"/>
    <w:rsid w:val="00DB79AE"/>
    <w:rsid w:val="00DF3596"/>
    <w:rsid w:val="00E34456"/>
    <w:rsid w:val="00E52C0D"/>
    <w:rsid w:val="00E60700"/>
    <w:rsid w:val="00E82B56"/>
    <w:rsid w:val="00E94CD8"/>
    <w:rsid w:val="00ED3EEB"/>
    <w:rsid w:val="00ED5CEC"/>
    <w:rsid w:val="00EE7A89"/>
    <w:rsid w:val="00F11E37"/>
    <w:rsid w:val="00F33C88"/>
    <w:rsid w:val="00F6605E"/>
    <w:rsid w:val="00FA15AA"/>
    <w:rsid w:val="00FB21E7"/>
    <w:rsid w:val="00FB58CA"/>
    <w:rsid w:val="00FC1143"/>
    <w:rsid w:val="00FC3170"/>
    <w:rsid w:val="00FC31AD"/>
    <w:rsid w:val="00FC4164"/>
    <w:rsid w:val="00FD63C2"/>
    <w:rsid w:val="00FD7683"/>
    <w:rsid w:val="00FE752B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9B7551"/>
  <w15:docId w15:val="{7C8C32FB-9ADB-418C-BB4E-6A4C66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77</TotalTime>
  <Pages>2</Pages>
  <Words>375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  ESAMI PRELIMINARI</vt:lpstr>
    </vt:vector>
  </TitlesOfParts>
  <Company>ITS ARCHIMEDE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  ESAMI PRELIMINARI</dc:title>
  <dc:creator>Anna Schettino</dc:creator>
  <cp:keywords>Modulistica; Verbali; Esami</cp:keywords>
  <cp:lastModifiedBy>Utente</cp:lastModifiedBy>
  <cp:revision>28</cp:revision>
  <cp:lastPrinted>2020-07-10T08:47:00Z</cp:lastPrinted>
  <dcterms:created xsi:type="dcterms:W3CDTF">2021-04-28T15:26:00Z</dcterms:created>
  <dcterms:modified xsi:type="dcterms:W3CDTF">2021-04-28T22:34:00Z</dcterms:modified>
  <cp:category>scuola</cp:category>
</cp:coreProperties>
</file>